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44" w:rsidRPr="002E5C36" w:rsidRDefault="002E5C36" w:rsidP="002E5C36">
      <w:pPr>
        <w:pStyle w:val="Header"/>
        <w:tabs>
          <w:tab w:val="clear" w:pos="9072"/>
          <w:tab w:val="left" w:pos="5387"/>
        </w:tabs>
        <w:ind w:right="-1"/>
        <w:rPr>
          <w:rFonts w:ascii="Open Sans" w:hAnsi="Open Sans" w:cs="Open Sans"/>
          <w:color w:val="7F7F7F"/>
          <w:lang w:val="en-US"/>
        </w:rPr>
      </w:pPr>
      <w:r>
        <w:rPr>
          <w:rFonts w:ascii="Open Sans" w:hAnsi="Open Sans" w:cs="Open Sans"/>
          <w:color w:val="7F7F7F"/>
          <w:lang w:val="en-US"/>
        </w:rPr>
        <w:t xml:space="preserve">         </w:t>
      </w:r>
    </w:p>
    <w:p w:rsidR="0031022E" w:rsidRPr="006872F0" w:rsidRDefault="0031022E" w:rsidP="00FF502E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Open Sans" w:hAnsi="Open Sans" w:cs="Open Sans"/>
          <w:b/>
          <w:color w:val="7030A0"/>
          <w:sz w:val="28"/>
          <w:szCs w:val="28"/>
          <w:lang w:val="en-US"/>
        </w:rPr>
      </w:pPr>
      <w:r w:rsidRPr="006872F0">
        <w:rPr>
          <w:rFonts w:ascii="Open Sans" w:hAnsi="Open Sans" w:cs="Open Sans"/>
          <w:b/>
          <w:color w:val="7030A0"/>
          <w:sz w:val="28"/>
          <w:szCs w:val="28"/>
          <w:lang w:val="en-US"/>
        </w:rPr>
        <w:t>Administrative Form</w:t>
      </w:r>
    </w:p>
    <w:p w:rsidR="00F7725C" w:rsidRPr="006872F0" w:rsidRDefault="00DA2B4D" w:rsidP="00FF502E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Open Sans" w:hAnsi="Open Sans" w:cs="Open Sans"/>
          <w:b/>
          <w:color w:val="7030A0"/>
          <w:sz w:val="28"/>
          <w:szCs w:val="28"/>
          <w:lang w:val="en-US"/>
        </w:rPr>
      </w:pPr>
      <w:r w:rsidRPr="006872F0">
        <w:rPr>
          <w:rFonts w:ascii="Open Sans" w:hAnsi="Open Sans" w:cs="Open Sans"/>
          <w:b/>
          <w:color w:val="7030A0"/>
          <w:sz w:val="28"/>
          <w:szCs w:val="28"/>
          <w:lang w:val="en-US"/>
        </w:rPr>
        <w:t xml:space="preserve">Partnership in Research </w:t>
      </w:r>
    </w:p>
    <w:p w:rsidR="00410044" w:rsidRPr="006872F0" w:rsidRDefault="00410044" w:rsidP="00FF502E">
      <w:pPr>
        <w:widowControl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20"/>
        <w:jc w:val="center"/>
        <w:rPr>
          <w:rFonts w:ascii="Open Sans" w:hAnsi="Open Sans" w:cs="Open Sans"/>
          <w:b/>
          <w:color w:val="7030A0"/>
          <w:sz w:val="28"/>
          <w:szCs w:val="28"/>
          <w:lang w:val="en-US"/>
        </w:rPr>
      </w:pPr>
      <w:r w:rsidRPr="006872F0">
        <w:rPr>
          <w:rFonts w:ascii="Open Sans" w:hAnsi="Open Sans" w:cs="Open Sans"/>
          <w:i/>
          <w:color w:val="7030A0"/>
          <w:sz w:val="28"/>
          <w:szCs w:val="28"/>
          <w:lang w:val="en-US"/>
        </w:rPr>
        <w:t>(</w:t>
      </w:r>
      <w:r w:rsidR="00DA2B4D" w:rsidRPr="006872F0">
        <w:rPr>
          <w:rFonts w:ascii="Open Sans" w:hAnsi="Open Sans" w:cs="Open Sans"/>
          <w:i/>
          <w:color w:val="7030A0"/>
          <w:sz w:val="28"/>
          <w:szCs w:val="28"/>
          <w:lang w:val="en-US"/>
        </w:rPr>
        <w:t>PAR</w:t>
      </w:r>
      <w:r w:rsidR="0031022E" w:rsidRPr="006872F0">
        <w:rPr>
          <w:rFonts w:ascii="Open Sans" w:hAnsi="Open Sans" w:cs="Open Sans"/>
          <w:i/>
          <w:color w:val="7030A0"/>
          <w:sz w:val="28"/>
          <w:szCs w:val="28"/>
          <w:lang w:val="en-US"/>
        </w:rPr>
        <w:t>-</w:t>
      </w:r>
      <w:r w:rsidR="002121C6" w:rsidRPr="006872F0">
        <w:rPr>
          <w:rFonts w:ascii="Open Sans" w:hAnsi="Open Sans" w:cs="Open Sans"/>
          <w:i/>
          <w:color w:val="7030A0"/>
          <w:sz w:val="28"/>
          <w:szCs w:val="28"/>
          <w:lang w:val="en-US"/>
        </w:rPr>
        <w:t>201</w:t>
      </w:r>
      <w:r w:rsidR="00DD17AA" w:rsidRPr="006872F0">
        <w:rPr>
          <w:rFonts w:ascii="Open Sans" w:hAnsi="Open Sans" w:cs="Open Sans"/>
          <w:i/>
          <w:color w:val="7030A0"/>
          <w:sz w:val="28"/>
          <w:szCs w:val="28"/>
          <w:lang w:val="en-US"/>
        </w:rPr>
        <w:t>8</w:t>
      </w:r>
      <w:r w:rsidRPr="006872F0">
        <w:rPr>
          <w:rFonts w:ascii="Open Sans" w:hAnsi="Open Sans" w:cs="Open Sans"/>
          <w:i/>
          <w:color w:val="7030A0"/>
          <w:sz w:val="28"/>
          <w:szCs w:val="28"/>
          <w:lang w:val="en-US"/>
        </w:rPr>
        <w:t>)</w:t>
      </w:r>
    </w:p>
    <w:p w:rsidR="000A16CA" w:rsidRPr="006872F0" w:rsidRDefault="00D12F81" w:rsidP="0065573D">
      <w:pPr>
        <w:widowControl/>
        <w:tabs>
          <w:tab w:val="center" w:pos="3096"/>
        </w:tabs>
        <w:spacing w:before="20"/>
        <w:jc w:val="both"/>
        <w:rPr>
          <w:rFonts w:ascii="Open Sans" w:hAnsi="Open Sans" w:cs="Open Sans"/>
          <w:b/>
          <w:color w:val="FF0000"/>
          <w:sz w:val="18"/>
          <w:szCs w:val="18"/>
          <w:lang w:val="en-US"/>
        </w:rPr>
      </w:pPr>
      <w:r w:rsidRPr="006872F0">
        <w:rPr>
          <w:rFonts w:ascii="Open Sans" w:hAnsi="Open Sans" w:cs="Open Sans"/>
          <w:b/>
          <w:color w:val="FF0000"/>
          <w:sz w:val="18"/>
          <w:szCs w:val="18"/>
          <w:lang w:val="en-US"/>
        </w:rPr>
        <w:tab/>
      </w:r>
    </w:p>
    <w:p w:rsidR="000A16CA" w:rsidRPr="006872F0" w:rsidRDefault="00D92655" w:rsidP="008A53DB">
      <w:pPr>
        <w:widowControl/>
        <w:tabs>
          <w:tab w:val="center" w:pos="3096"/>
        </w:tabs>
        <w:spacing w:before="20"/>
        <w:rPr>
          <w:rFonts w:ascii="Open Sans" w:hAnsi="Open Sans" w:cs="Open Sans"/>
          <w:sz w:val="18"/>
          <w:szCs w:val="18"/>
          <w:lang w:val="en-US"/>
        </w:rPr>
      </w:pPr>
      <w:r w:rsidRPr="006872F0">
        <w:rPr>
          <w:rFonts w:ascii="Open Sans" w:hAnsi="Open Sans" w:cs="Open Sans"/>
          <w:noProof/>
          <w:color w:val="00B0F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130810</wp:posOffset>
                </wp:positionV>
                <wp:extent cx="1263015" cy="176530"/>
                <wp:effectExtent l="13335" t="10795" r="9525" b="127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F81" w:rsidRDefault="00D12F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42.7pt;margin-top:10.3pt;width:99.4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">
                <v:textbox>
                  <w:txbxContent>
                    <w:p w:rsidR="00D12F81" w:rsidRDefault="00D12F81"/>
                  </w:txbxContent>
                </v:textbox>
              </v:shape>
            </w:pict>
          </mc:Fallback>
        </mc:AlternateContent>
      </w:r>
      <w:r w:rsidRPr="006872F0">
        <w:rPr>
          <w:rFonts w:ascii="Open Sans" w:hAnsi="Open Sans" w:cs="Open Sans"/>
          <w:noProof/>
          <w:color w:val="00B0F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130810</wp:posOffset>
                </wp:positionV>
                <wp:extent cx="944880" cy="176530"/>
                <wp:effectExtent l="9525" t="10795" r="7620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F81" w:rsidRDefault="00D12F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85.9pt;margin-top:10.3pt;width:74.4pt;height:13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">
                <v:textbox>
                  <w:txbxContent>
                    <w:p w:rsidR="00D12F81" w:rsidRDefault="00D12F81"/>
                  </w:txbxContent>
                </v:textbox>
              </v:shape>
            </w:pict>
          </mc:Fallback>
        </mc:AlternateContent>
      </w:r>
    </w:p>
    <w:p w:rsidR="00687B3E" w:rsidRPr="006872F0" w:rsidRDefault="00360419" w:rsidP="00360419">
      <w:pPr>
        <w:tabs>
          <w:tab w:val="left" w:pos="5100"/>
          <w:tab w:val="left" w:pos="6825"/>
        </w:tabs>
        <w:rPr>
          <w:rFonts w:ascii="Open Sans" w:hAnsi="Open Sans" w:cs="Open Sans"/>
          <w:color w:val="00B0F0"/>
          <w:sz w:val="18"/>
          <w:szCs w:val="18"/>
          <w:lang w:val="en-US"/>
        </w:rPr>
      </w:pPr>
      <w:r w:rsidRPr="006872F0">
        <w:rPr>
          <w:rFonts w:ascii="Open Sans" w:hAnsi="Open Sans" w:cs="Open Sans"/>
          <w:color w:val="00B0F0"/>
          <w:sz w:val="18"/>
          <w:szCs w:val="18"/>
          <w:lang w:val="en-US"/>
        </w:rPr>
        <w:t xml:space="preserve">Proposal number </w:t>
      </w:r>
      <w:r w:rsidRPr="006872F0">
        <w:rPr>
          <w:rFonts w:ascii="Open Sans" w:hAnsi="Open Sans" w:cs="Open Sans"/>
          <w:color w:val="00B0F0"/>
          <w:sz w:val="18"/>
          <w:szCs w:val="18"/>
          <w:lang w:val="en-US"/>
        </w:rPr>
        <w:tab/>
        <w:t xml:space="preserve">Proposal Acronym  </w:t>
      </w:r>
      <w:r w:rsidRPr="006872F0">
        <w:rPr>
          <w:rFonts w:ascii="Open Sans" w:hAnsi="Open Sans" w:cs="Open Sans"/>
          <w:color w:val="00B0F0"/>
          <w:sz w:val="18"/>
          <w:szCs w:val="18"/>
          <w:lang w:val="en-US"/>
        </w:rPr>
        <w:tab/>
      </w:r>
    </w:p>
    <w:p w:rsidR="00360419" w:rsidRPr="006872F0" w:rsidRDefault="00360419">
      <w:pPr>
        <w:rPr>
          <w:rFonts w:ascii="Open Sans" w:hAnsi="Open Sans" w:cs="Open Sans"/>
          <w:color w:val="00B0F0"/>
          <w:sz w:val="18"/>
          <w:szCs w:val="18"/>
          <w:lang w:val="en-US"/>
        </w:rPr>
      </w:pPr>
    </w:p>
    <w:p w:rsidR="00410044" w:rsidRPr="006872F0" w:rsidRDefault="00410044" w:rsidP="0083011B">
      <w:pPr>
        <w:pStyle w:val="ListParagraph"/>
        <w:numPr>
          <w:ilvl w:val="0"/>
          <w:numId w:val="1"/>
        </w:numPr>
        <w:shd w:val="clear" w:color="auto" w:fill="D9D9D9"/>
        <w:ind w:left="0" w:firstLine="0"/>
        <w:rPr>
          <w:rFonts w:ascii="Open Sans" w:hAnsi="Open Sans" w:cs="Open Sans"/>
          <w:b/>
          <w:lang w:val="en-US"/>
        </w:rPr>
      </w:pPr>
      <w:r w:rsidRPr="006872F0">
        <w:rPr>
          <w:rFonts w:ascii="Open Sans" w:hAnsi="Open Sans" w:cs="Open Sans"/>
          <w:b/>
          <w:lang w:val="en-US"/>
        </w:rPr>
        <w:t>Principal Investigator (PI)</w:t>
      </w:r>
      <w:r w:rsidR="00AA28F4" w:rsidRPr="006872F0">
        <w:rPr>
          <w:rFonts w:ascii="Open Sans" w:hAnsi="Open Sans" w:cs="Open Sans"/>
          <w:b/>
          <w:lang w:val="en-US"/>
        </w:rPr>
        <w:t xml:space="preserve"> an</w:t>
      </w:r>
      <w:r w:rsidR="00774736" w:rsidRPr="006872F0">
        <w:rPr>
          <w:rFonts w:ascii="Open Sans" w:hAnsi="Open Sans" w:cs="Open Sans"/>
          <w:b/>
          <w:lang w:val="en-US"/>
        </w:rPr>
        <w:t>d</w:t>
      </w:r>
      <w:r w:rsidR="00AA28F4" w:rsidRPr="006872F0">
        <w:rPr>
          <w:rFonts w:ascii="Open Sans" w:hAnsi="Open Sans" w:cs="Open Sans"/>
          <w:b/>
          <w:lang w:val="en-US"/>
        </w:rPr>
        <w:t xml:space="preserve"> </w:t>
      </w:r>
      <w:r w:rsidR="00E76FB5" w:rsidRPr="006872F0">
        <w:rPr>
          <w:rFonts w:ascii="Open Sans" w:hAnsi="Open Sans" w:cs="Open Sans"/>
          <w:b/>
          <w:lang w:val="en-US"/>
        </w:rPr>
        <w:t xml:space="preserve">Home </w:t>
      </w:r>
      <w:r w:rsidR="00AA28F4" w:rsidRPr="006872F0">
        <w:rPr>
          <w:rFonts w:ascii="Open Sans" w:hAnsi="Open Sans" w:cs="Open Sans"/>
          <w:b/>
          <w:lang w:val="en-US"/>
        </w:rPr>
        <w:t>Institution</w:t>
      </w:r>
    </w:p>
    <w:p w:rsidR="00410044" w:rsidRPr="006872F0" w:rsidRDefault="00410044">
      <w:pPr>
        <w:rPr>
          <w:rFonts w:ascii="Open Sans" w:hAnsi="Open Sans" w:cs="Open Sans"/>
          <w:sz w:val="18"/>
          <w:szCs w:val="18"/>
          <w:lang w:val="en-US"/>
        </w:rPr>
      </w:pP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3936"/>
        <w:gridCol w:w="3642"/>
      </w:tblGrid>
      <w:tr w:rsidR="00410044" w:rsidRPr="006872F0" w:rsidTr="00C16AD6">
        <w:trPr>
          <w:tblCellSpacing w:w="71" w:type="dxa"/>
        </w:trPr>
        <w:tc>
          <w:tcPr>
            <w:tcW w:w="3723" w:type="dxa"/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10044" w:rsidRPr="006872F0" w:rsidTr="00C16AD6">
        <w:trPr>
          <w:tblCellSpacing w:w="71" w:type="dxa"/>
        </w:trPr>
        <w:tc>
          <w:tcPr>
            <w:tcW w:w="3723" w:type="dxa"/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10044" w:rsidRPr="006872F0" w:rsidTr="00C16AD6">
        <w:trPr>
          <w:tblCellSpacing w:w="71" w:type="dxa"/>
        </w:trPr>
        <w:tc>
          <w:tcPr>
            <w:tcW w:w="3723" w:type="dxa"/>
          </w:tcPr>
          <w:p w:rsidR="00410044" w:rsidRPr="006872F0" w:rsidRDefault="00CB2CB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129AB" w:rsidRPr="006872F0" w:rsidTr="00C16AD6">
        <w:trPr>
          <w:tblCellSpacing w:w="71" w:type="dxa"/>
        </w:trPr>
        <w:tc>
          <w:tcPr>
            <w:tcW w:w="3723" w:type="dxa"/>
          </w:tcPr>
          <w:p w:rsidR="009129AB" w:rsidRPr="006872F0" w:rsidRDefault="00CB2CB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B" w:rsidRPr="006872F0" w:rsidRDefault="009129AB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129AB" w:rsidRPr="006872F0" w:rsidTr="00C16AD6">
        <w:trPr>
          <w:tblCellSpacing w:w="71" w:type="dxa"/>
        </w:trPr>
        <w:tc>
          <w:tcPr>
            <w:tcW w:w="3723" w:type="dxa"/>
          </w:tcPr>
          <w:p w:rsidR="009129AB" w:rsidRPr="006872F0" w:rsidRDefault="00DA2B4D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Year of the first</w:t>
            </w:r>
            <w:r w:rsidR="00CB2CB2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PhD award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B" w:rsidRPr="006872F0" w:rsidRDefault="009129AB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8539DC" w:rsidRPr="006872F0" w:rsidTr="00C16AD6">
        <w:trPr>
          <w:tblCellSpacing w:w="71" w:type="dxa"/>
        </w:trPr>
        <w:tc>
          <w:tcPr>
            <w:tcW w:w="3723" w:type="dxa"/>
          </w:tcPr>
          <w:p w:rsidR="008539DC" w:rsidRPr="006872F0" w:rsidRDefault="00AC2A83" w:rsidP="005F334B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Already a Principle I</w:t>
            </w:r>
            <w:r w:rsidR="008539DC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nvestigator of a HRZZ </w:t>
            </w:r>
            <w:r w:rsidR="005F334B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Installation Research project</w:t>
            </w:r>
            <w:r w:rsidR="008539DC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DC" w:rsidRPr="006872F0" w:rsidRDefault="008539DC" w:rsidP="0056142E">
            <w:pPr>
              <w:spacing w:before="60" w:after="60"/>
              <w:rPr>
                <w:rFonts w:ascii="Open Sans" w:hAnsi="Open Sans" w:cs="Open Sans"/>
                <w:lang w:val="en-US"/>
              </w:rPr>
            </w:pPr>
          </w:p>
        </w:tc>
      </w:tr>
      <w:tr w:rsidR="00C966B7" w:rsidRPr="006872F0" w:rsidTr="00C16AD6">
        <w:trPr>
          <w:tblCellSpacing w:w="71" w:type="dxa"/>
        </w:trPr>
        <w:tc>
          <w:tcPr>
            <w:tcW w:w="3723" w:type="dxa"/>
          </w:tcPr>
          <w:p w:rsidR="00C966B7" w:rsidRPr="006872F0" w:rsidRDefault="00CB2CB2" w:rsidP="002B6147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Already a Principle Investigator</w:t>
            </w:r>
            <w:r w:rsidR="00195678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of</w:t>
            </w:r>
            <w:r w:rsidR="00BC6265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a </w:t>
            </w:r>
            <w:r w:rsidR="002B6147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HRZZ Research Project or a Partnership in Research Projec</w:t>
            </w:r>
            <w:r w:rsidR="00BC6265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t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B7" w:rsidRPr="006872F0" w:rsidRDefault="00C966B7" w:rsidP="0056142E">
            <w:pPr>
              <w:spacing w:before="60" w:after="60"/>
              <w:rPr>
                <w:rFonts w:ascii="Open Sans" w:hAnsi="Open Sans" w:cs="Open Sans"/>
                <w:lang w:val="en-US"/>
              </w:rPr>
            </w:pPr>
          </w:p>
        </w:tc>
      </w:tr>
      <w:tr w:rsidR="00B13AA4" w:rsidRPr="006872F0" w:rsidTr="00C16AD6">
        <w:trPr>
          <w:tblCellSpacing w:w="71" w:type="dxa"/>
        </w:trPr>
        <w:tc>
          <w:tcPr>
            <w:tcW w:w="3723" w:type="dxa"/>
          </w:tcPr>
          <w:p w:rsidR="00B13AA4" w:rsidRPr="006872F0" w:rsidRDefault="00412E43" w:rsidP="00F73FA6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A</w:t>
            </w:r>
            <w:r w:rsidR="005F334B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lready a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9F1ED6">
              <w:rPr>
                <w:rFonts w:ascii="Open Sans" w:hAnsi="Open Sans" w:cs="Open Sans"/>
                <w:sz w:val="18"/>
                <w:szCs w:val="18"/>
                <w:lang w:val="en-US"/>
              </w:rPr>
              <w:t>researcher</w:t>
            </w:r>
            <w:r w:rsidR="00CC1E1E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on</w:t>
            </w:r>
            <w:r w:rsid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6A5135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HRZZ-</w:t>
            </w:r>
            <w:r w:rsid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projects accepted </w:t>
            </w:r>
            <w:r w:rsidR="006872F0" w:rsidRPr="00424AE9">
              <w:rPr>
                <w:rFonts w:ascii="Open Sans" w:hAnsi="Open Sans" w:cs="Open Sans"/>
                <w:sz w:val="18"/>
                <w:szCs w:val="18"/>
                <w:lang w:val="en-US"/>
              </w:rPr>
              <w:t>for funding from</w:t>
            </w:r>
            <w:r w:rsidR="006A5135" w:rsidRPr="00424AE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2013</w:t>
            </w:r>
            <w:r w:rsidR="006872F0" w:rsidRPr="00424AE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to 2018</w:t>
            </w:r>
            <w:r w:rsidR="002121C6" w:rsidRPr="00424AE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calls</w:t>
            </w:r>
            <w:r w:rsidR="006A5135" w:rsidRPr="00424AE9">
              <w:rPr>
                <w:rFonts w:ascii="Open Sans" w:hAnsi="Open Sans" w:cs="Open Sans"/>
                <w:sz w:val="18"/>
                <w:szCs w:val="18"/>
                <w:lang w:val="en-US"/>
              </w:rPr>
              <w:t>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A4" w:rsidRPr="006872F0" w:rsidRDefault="00B13AA4" w:rsidP="0056142E">
            <w:pPr>
              <w:spacing w:before="60" w:after="60"/>
              <w:rPr>
                <w:rFonts w:ascii="Open Sans" w:hAnsi="Open Sans" w:cs="Open Sans"/>
                <w:lang w:val="en-US"/>
              </w:rPr>
            </w:pPr>
          </w:p>
        </w:tc>
      </w:tr>
      <w:tr w:rsidR="00C966B7" w:rsidRPr="006872F0" w:rsidTr="00C16AD6">
        <w:trPr>
          <w:tblCellSpacing w:w="71" w:type="dxa"/>
        </w:trPr>
        <w:tc>
          <w:tcPr>
            <w:tcW w:w="3723" w:type="dxa"/>
          </w:tcPr>
          <w:p w:rsidR="00C966B7" w:rsidRPr="006872F0" w:rsidRDefault="00CB2CB2" w:rsidP="00011DF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Already a </w:t>
            </w:r>
            <w:r w:rsidR="00AC2A8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Principle Investigator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of </w:t>
            </w:r>
            <w:r w:rsidR="00AC2A8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a</w:t>
            </w:r>
            <w:r w:rsidR="00011DF0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project funded by the</w:t>
            </w:r>
            <w:r w:rsidR="00AC2A8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011DF0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Unity Through Knowledge Fund</w:t>
            </w:r>
            <w:r w:rsidR="00131DC2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or HRZZ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B7" w:rsidRPr="006872F0" w:rsidRDefault="00C966B7" w:rsidP="0056142E">
            <w:pPr>
              <w:spacing w:before="60" w:after="60"/>
              <w:rPr>
                <w:rFonts w:ascii="Open Sans" w:hAnsi="Open Sans" w:cs="Open Sans"/>
                <w:lang w:val="en-US"/>
              </w:rPr>
            </w:pPr>
          </w:p>
        </w:tc>
      </w:tr>
      <w:tr w:rsidR="00410044" w:rsidRPr="006872F0" w:rsidTr="00C16AD6">
        <w:trPr>
          <w:tblCellSpacing w:w="71" w:type="dxa"/>
        </w:trPr>
        <w:tc>
          <w:tcPr>
            <w:tcW w:w="3723" w:type="dxa"/>
          </w:tcPr>
          <w:p w:rsidR="00410044" w:rsidRPr="006872F0" w:rsidRDefault="009C07C5" w:rsidP="00395824">
            <w:pPr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Already a Principle Investigator or a </w:t>
            </w:r>
            <w:r w:rsidR="00395824">
              <w:rPr>
                <w:rFonts w:ascii="Open Sans" w:hAnsi="Open Sans" w:cs="Open Sans"/>
                <w:sz w:val="18"/>
                <w:szCs w:val="18"/>
                <w:lang w:val="en-US"/>
              </w:rPr>
              <w:t>researcher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395824" w:rsidRPr="00584A8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on </w:t>
            </w:r>
            <w:r w:rsidRPr="00584A89">
              <w:rPr>
                <w:rFonts w:ascii="Open Sans" w:hAnsi="Open Sans" w:cs="Open Sans"/>
                <w:sz w:val="18"/>
                <w:szCs w:val="18"/>
                <w:lang w:val="en-US"/>
              </w:rPr>
              <w:t>any internationally funded project?</w:t>
            </w:r>
            <w:r w:rsidR="00AB1960" w:rsidRPr="00584A8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If yes, </w:t>
            </w:r>
            <w:r w:rsidR="00395824" w:rsidRPr="00584A89">
              <w:rPr>
                <w:rFonts w:ascii="Open Sans" w:hAnsi="Open Sans" w:cs="Open Sans"/>
                <w:sz w:val="18"/>
                <w:szCs w:val="18"/>
                <w:lang w:val="en-US"/>
              </w:rPr>
              <w:t>specify</w:t>
            </w:r>
            <w:r w:rsidR="00AB1960" w:rsidRPr="00584A8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the project and </w:t>
            </w:r>
            <w:r w:rsidR="00395824" w:rsidRPr="00584A89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the </w:t>
            </w:r>
            <w:r w:rsidR="00AB1960" w:rsidRPr="00584A89">
              <w:rPr>
                <w:rFonts w:ascii="Open Sans" w:hAnsi="Open Sans" w:cs="Open Sans"/>
                <w:sz w:val="18"/>
                <w:szCs w:val="18"/>
                <w:lang w:val="en-US"/>
              </w:rPr>
              <w:t>funding source.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10044" w:rsidRPr="006872F0" w:rsidTr="00C16AD6">
        <w:trPr>
          <w:tblCellSpacing w:w="71" w:type="dxa"/>
        </w:trPr>
        <w:tc>
          <w:tcPr>
            <w:tcW w:w="3723" w:type="dxa"/>
          </w:tcPr>
          <w:p w:rsidR="00410044" w:rsidRPr="006872F0" w:rsidRDefault="00CB2CB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F4A55" w:rsidRPr="006872F0" w:rsidTr="00C16AD6">
        <w:trPr>
          <w:tblCellSpacing w:w="71" w:type="dxa"/>
        </w:trPr>
        <w:tc>
          <w:tcPr>
            <w:tcW w:w="3723" w:type="dxa"/>
          </w:tcPr>
          <w:p w:rsidR="003F4A55" w:rsidRPr="006872F0" w:rsidRDefault="00CB2CB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Institution</w:t>
            </w:r>
            <w:r w:rsidR="007011BC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's </w:t>
            </w:r>
            <w:r w:rsidR="00A22F80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s</w:t>
            </w:r>
            <w:r w:rsidR="007011BC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treet name and number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55" w:rsidRPr="006872F0" w:rsidRDefault="003F4A55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7011BC" w:rsidRPr="006872F0" w:rsidTr="00C16AD6">
        <w:trPr>
          <w:tblCellSpacing w:w="71" w:type="dxa"/>
        </w:trPr>
        <w:tc>
          <w:tcPr>
            <w:tcW w:w="3723" w:type="dxa"/>
          </w:tcPr>
          <w:p w:rsidR="007011BC" w:rsidRPr="006872F0" w:rsidRDefault="007011BC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C" w:rsidRPr="006872F0" w:rsidRDefault="007011BC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7011BC" w:rsidRPr="006872F0" w:rsidTr="00C16AD6">
        <w:trPr>
          <w:tblCellSpacing w:w="71" w:type="dxa"/>
        </w:trPr>
        <w:tc>
          <w:tcPr>
            <w:tcW w:w="3723" w:type="dxa"/>
          </w:tcPr>
          <w:p w:rsidR="007011BC" w:rsidRPr="006872F0" w:rsidRDefault="00A22F80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City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BC" w:rsidRPr="006872F0" w:rsidRDefault="007011BC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10044" w:rsidRPr="006872F0" w:rsidTr="00C16AD6">
        <w:trPr>
          <w:tblCellSpacing w:w="71" w:type="dxa"/>
        </w:trPr>
        <w:tc>
          <w:tcPr>
            <w:tcW w:w="3723" w:type="dxa"/>
          </w:tcPr>
          <w:p w:rsidR="00410044" w:rsidRPr="006872F0" w:rsidRDefault="00CB2CB2" w:rsidP="0056142E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Head of the Institution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10044" w:rsidRPr="006872F0" w:rsidTr="00C16AD6">
        <w:trPr>
          <w:tblCellSpacing w:w="71" w:type="dxa"/>
        </w:trPr>
        <w:tc>
          <w:tcPr>
            <w:tcW w:w="3723" w:type="dxa"/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410044" w:rsidRPr="006872F0" w:rsidTr="00C16AD6">
        <w:trPr>
          <w:tblCellSpacing w:w="71" w:type="dxa"/>
        </w:trPr>
        <w:tc>
          <w:tcPr>
            <w:tcW w:w="3723" w:type="dxa"/>
          </w:tcPr>
          <w:p w:rsidR="00410044" w:rsidRPr="006872F0" w:rsidRDefault="00CB2CB2" w:rsidP="00CB2CB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Website of the Institution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44" w:rsidRPr="006872F0" w:rsidRDefault="0041004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B36D6C" w:rsidRPr="006872F0" w:rsidTr="00C16AD6">
        <w:trPr>
          <w:gridAfter w:val="1"/>
          <w:wAfter w:w="3429" w:type="dxa"/>
          <w:tblCellSpacing w:w="71" w:type="dxa"/>
        </w:trPr>
        <w:tc>
          <w:tcPr>
            <w:tcW w:w="3723" w:type="dxa"/>
          </w:tcPr>
          <w:p w:rsidR="00B36D6C" w:rsidRPr="006872F0" w:rsidRDefault="00B36D6C" w:rsidP="00CB2CB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B36D6C" w:rsidRPr="006872F0" w:rsidTr="00014BE9">
        <w:trPr>
          <w:gridAfter w:val="1"/>
          <w:wAfter w:w="3429" w:type="dxa"/>
          <w:trHeight w:val="73"/>
          <w:tblCellSpacing w:w="71" w:type="dxa"/>
        </w:trPr>
        <w:tc>
          <w:tcPr>
            <w:tcW w:w="3723" w:type="dxa"/>
          </w:tcPr>
          <w:p w:rsidR="00B36D6C" w:rsidRPr="006872F0" w:rsidRDefault="00B36D6C" w:rsidP="00CB2CB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:rsidR="00410044" w:rsidRPr="006872F0" w:rsidRDefault="003633C1" w:rsidP="003633C1">
      <w:pPr>
        <w:numPr>
          <w:ilvl w:val="0"/>
          <w:numId w:val="1"/>
        </w:numPr>
        <w:shd w:val="clear" w:color="auto" w:fill="D9D9D9"/>
        <w:rPr>
          <w:rFonts w:ascii="Open Sans" w:hAnsi="Open Sans" w:cs="Open Sans"/>
          <w:b/>
          <w:lang w:val="en-US"/>
        </w:rPr>
      </w:pPr>
      <w:r w:rsidRPr="006872F0">
        <w:rPr>
          <w:rFonts w:ascii="Open Sans" w:hAnsi="Open Sans" w:cs="Open Sans"/>
          <w:b/>
          <w:shd w:val="pct15" w:color="auto" w:fill="FFFFFF"/>
          <w:lang w:val="en-US"/>
        </w:rPr>
        <w:t xml:space="preserve">      Partner Institution</w:t>
      </w:r>
    </w:p>
    <w:tbl>
      <w:tblPr>
        <w:tblW w:w="0" w:type="auto"/>
        <w:tblCellSpacing w:w="71" w:type="dxa"/>
        <w:tblLook w:val="04A0" w:firstRow="1" w:lastRow="0" w:firstColumn="1" w:lastColumn="0" w:noHBand="0" w:noVBand="1"/>
      </w:tblPr>
      <w:tblGrid>
        <w:gridCol w:w="3936"/>
        <w:gridCol w:w="3642"/>
      </w:tblGrid>
      <w:tr w:rsidR="003633C1" w:rsidRPr="006872F0" w:rsidTr="001B37D2">
        <w:trPr>
          <w:tblCellSpacing w:w="71" w:type="dxa"/>
        </w:trPr>
        <w:tc>
          <w:tcPr>
            <w:tcW w:w="3723" w:type="dxa"/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Partner </w:t>
            </w:r>
            <w:r w:rsidR="00D11316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i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AD240A" w:rsidRPr="006872F0" w:rsidTr="001B37D2">
        <w:trPr>
          <w:tblCellSpacing w:w="71" w:type="dxa"/>
        </w:trPr>
        <w:tc>
          <w:tcPr>
            <w:tcW w:w="3723" w:type="dxa"/>
          </w:tcPr>
          <w:p w:rsidR="00AD240A" w:rsidRPr="006872F0" w:rsidRDefault="00AD240A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VAT</w:t>
            </w:r>
            <w:r w:rsidR="000C2ABE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ID No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of the Partner institution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A" w:rsidRPr="006872F0" w:rsidRDefault="00AD240A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D11316" w:rsidRPr="006872F0" w:rsidTr="001B37D2">
        <w:trPr>
          <w:tblCellSpacing w:w="71" w:type="dxa"/>
        </w:trPr>
        <w:tc>
          <w:tcPr>
            <w:tcW w:w="3723" w:type="dxa"/>
          </w:tcPr>
          <w:p w:rsidR="00D11316" w:rsidRPr="006872F0" w:rsidRDefault="00D11316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Main associate from the partner institution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6" w:rsidRPr="006872F0" w:rsidRDefault="00D11316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F73FA6" w:rsidRPr="006872F0" w:rsidTr="001B37D2">
        <w:trPr>
          <w:tblCellSpacing w:w="71" w:type="dxa"/>
        </w:trPr>
        <w:tc>
          <w:tcPr>
            <w:tcW w:w="3723" w:type="dxa"/>
          </w:tcPr>
          <w:p w:rsidR="00F73FA6" w:rsidRPr="006872F0" w:rsidRDefault="00F73FA6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Main associate’s email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A6" w:rsidRPr="006872F0" w:rsidRDefault="00F73FA6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633C1" w:rsidRPr="006872F0" w:rsidTr="001B37D2">
        <w:trPr>
          <w:tblCellSpacing w:w="71" w:type="dxa"/>
        </w:trPr>
        <w:tc>
          <w:tcPr>
            <w:tcW w:w="3723" w:type="dxa"/>
          </w:tcPr>
          <w:p w:rsidR="003633C1" w:rsidRPr="006872F0" w:rsidRDefault="00D11316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Partner i</w:t>
            </w:r>
            <w:r w:rsidR="003633C1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nstitution </w:t>
            </w:r>
            <w:r w:rsidR="00A22F80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s</w:t>
            </w:r>
            <w:r w:rsidR="003633C1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treet name and number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633C1" w:rsidRPr="006872F0" w:rsidTr="001B37D2">
        <w:trPr>
          <w:tblCellSpacing w:w="71" w:type="dxa"/>
        </w:trPr>
        <w:tc>
          <w:tcPr>
            <w:tcW w:w="3723" w:type="dxa"/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Postal code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633C1" w:rsidRPr="006872F0" w:rsidTr="001B37D2">
        <w:trPr>
          <w:tblCellSpacing w:w="71" w:type="dxa"/>
        </w:trPr>
        <w:tc>
          <w:tcPr>
            <w:tcW w:w="3723" w:type="dxa"/>
          </w:tcPr>
          <w:p w:rsidR="003633C1" w:rsidRPr="006872F0" w:rsidRDefault="00A22F80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City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633C1" w:rsidRPr="006872F0" w:rsidTr="001B37D2">
        <w:trPr>
          <w:tblCellSpacing w:w="71" w:type="dxa"/>
        </w:trPr>
        <w:tc>
          <w:tcPr>
            <w:tcW w:w="3723" w:type="dxa"/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Head/Director of the Partner </w:t>
            </w:r>
            <w:r w:rsidR="00D11316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i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nstitution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633C1" w:rsidRPr="006872F0" w:rsidTr="001B37D2">
        <w:trPr>
          <w:tblCellSpacing w:w="71" w:type="dxa"/>
        </w:trPr>
        <w:tc>
          <w:tcPr>
            <w:tcW w:w="3723" w:type="dxa"/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Phone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633C1" w:rsidRPr="006872F0" w:rsidTr="001B37D2">
        <w:trPr>
          <w:tblCellSpacing w:w="71" w:type="dxa"/>
        </w:trPr>
        <w:tc>
          <w:tcPr>
            <w:tcW w:w="3723" w:type="dxa"/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Website of the Partner </w:t>
            </w:r>
            <w:r w:rsidR="00D11316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i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nstitution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C1" w:rsidRPr="006872F0" w:rsidRDefault="003633C1" w:rsidP="001B37D2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:rsidR="00EA273E" w:rsidRPr="006872F0" w:rsidRDefault="00EA273E">
      <w:pPr>
        <w:rPr>
          <w:rFonts w:ascii="Open Sans" w:hAnsi="Open Sans" w:cs="Open Sans"/>
          <w:lang w:val="en-US"/>
        </w:rPr>
      </w:pPr>
    </w:p>
    <w:p w:rsidR="00C16AD6" w:rsidRDefault="00C16AD6">
      <w:pPr>
        <w:rPr>
          <w:rFonts w:ascii="Open Sans" w:hAnsi="Open Sans" w:cs="Open Sans"/>
          <w:lang w:val="en-US"/>
        </w:rPr>
      </w:pPr>
    </w:p>
    <w:p w:rsidR="00014BE9" w:rsidRPr="006872F0" w:rsidRDefault="00014BE9">
      <w:pPr>
        <w:rPr>
          <w:rFonts w:ascii="Open Sans" w:hAnsi="Open Sans" w:cs="Open Sans"/>
          <w:lang w:val="en-US"/>
        </w:rPr>
      </w:pPr>
    </w:p>
    <w:p w:rsidR="00410044" w:rsidRPr="009D5DF3" w:rsidRDefault="009D5DF3" w:rsidP="009D5DF3">
      <w:pPr>
        <w:pStyle w:val="ListParagraph"/>
        <w:numPr>
          <w:ilvl w:val="0"/>
          <w:numId w:val="1"/>
        </w:numPr>
        <w:shd w:val="clear" w:color="auto" w:fill="D9D9D9"/>
        <w:tabs>
          <w:tab w:val="left" w:pos="0"/>
        </w:tabs>
        <w:rPr>
          <w:rFonts w:ascii="Open Sans" w:hAnsi="Open Sans" w:cs="Open Sans"/>
          <w:b/>
          <w:lang w:val="en-US"/>
        </w:rPr>
      </w:pPr>
      <w:bookmarkStart w:id="0" w:name="_GoBack"/>
      <w:bookmarkEnd w:id="0"/>
      <w:r w:rsidRPr="009D5DF3">
        <w:rPr>
          <w:rFonts w:ascii="Open Sans" w:hAnsi="Open Sans" w:cs="Open Sans"/>
          <w:b/>
          <w:lang w:val="en-US"/>
        </w:rPr>
        <w:t>Research Group</w:t>
      </w:r>
    </w:p>
    <w:p w:rsidR="00410044" w:rsidRPr="006872F0" w:rsidRDefault="00410044">
      <w:pPr>
        <w:rPr>
          <w:rFonts w:ascii="Open Sans" w:hAnsi="Open Sans" w:cs="Open Sans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219"/>
        <w:gridCol w:w="1463"/>
        <w:gridCol w:w="1404"/>
        <w:gridCol w:w="1380"/>
        <w:gridCol w:w="1293"/>
        <w:gridCol w:w="1008"/>
      </w:tblGrid>
      <w:tr w:rsidR="00BA0364" w:rsidRPr="006872F0" w:rsidTr="00A15956">
        <w:trPr>
          <w:trHeight w:val="503"/>
        </w:trPr>
        <w:tc>
          <w:tcPr>
            <w:tcW w:w="1146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Academic Title</w:t>
            </w:r>
          </w:p>
        </w:tc>
        <w:tc>
          <w:tcPr>
            <w:tcW w:w="1219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Name </w:t>
            </w:r>
          </w:p>
        </w:tc>
        <w:tc>
          <w:tcPr>
            <w:tcW w:w="1463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1404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1380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293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Status</w:t>
            </w:r>
          </w:p>
        </w:tc>
        <w:tc>
          <w:tcPr>
            <w:tcW w:w="1008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Role</w:t>
            </w:r>
          </w:p>
        </w:tc>
      </w:tr>
      <w:tr w:rsidR="00BA0364" w:rsidRPr="006872F0" w:rsidTr="00A15956">
        <w:trPr>
          <w:trHeight w:val="251"/>
        </w:trPr>
        <w:tc>
          <w:tcPr>
            <w:tcW w:w="1146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BA0364" w:rsidRPr="006872F0" w:rsidTr="00A15956">
        <w:trPr>
          <w:trHeight w:val="251"/>
        </w:trPr>
        <w:tc>
          <w:tcPr>
            <w:tcW w:w="1146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BA0364" w:rsidRPr="006872F0" w:rsidTr="00A15956">
        <w:trPr>
          <w:trHeight w:val="251"/>
        </w:trPr>
        <w:tc>
          <w:tcPr>
            <w:tcW w:w="1146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BA0364" w:rsidRPr="006872F0" w:rsidTr="00A15956">
        <w:trPr>
          <w:trHeight w:val="251"/>
        </w:trPr>
        <w:tc>
          <w:tcPr>
            <w:tcW w:w="1146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404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BA0364" w:rsidRPr="006872F0" w:rsidRDefault="00BA0364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:rsidR="002F4007" w:rsidRDefault="002F4007">
      <w:pPr>
        <w:rPr>
          <w:rFonts w:ascii="Open Sans" w:hAnsi="Open Sans" w:cs="Open Sans"/>
          <w:lang w:val="en-US"/>
        </w:rPr>
      </w:pPr>
    </w:p>
    <w:p w:rsidR="00014BE9" w:rsidRPr="006872F0" w:rsidRDefault="00014BE9">
      <w:pPr>
        <w:rPr>
          <w:rFonts w:ascii="Open Sans" w:hAnsi="Open Sans" w:cs="Open Sans"/>
          <w:lang w:val="en-US"/>
        </w:rPr>
      </w:pPr>
    </w:p>
    <w:p w:rsidR="002F4007" w:rsidRPr="006872F0" w:rsidRDefault="002F4007">
      <w:pPr>
        <w:rPr>
          <w:rFonts w:ascii="Open Sans" w:hAnsi="Open Sans" w:cs="Open Sans"/>
          <w:lang w:val="en-US"/>
        </w:rPr>
      </w:pPr>
    </w:p>
    <w:p w:rsidR="003A1404" w:rsidRPr="006872F0" w:rsidRDefault="003A1404" w:rsidP="006F1F80">
      <w:pPr>
        <w:pStyle w:val="ListParagraph"/>
        <w:numPr>
          <w:ilvl w:val="0"/>
          <w:numId w:val="1"/>
        </w:numPr>
        <w:shd w:val="clear" w:color="auto" w:fill="D9D9D9"/>
        <w:ind w:left="0" w:firstLine="0"/>
        <w:rPr>
          <w:rFonts w:ascii="Open Sans" w:hAnsi="Open Sans" w:cs="Open Sans"/>
          <w:lang w:val="en-US"/>
        </w:rPr>
      </w:pPr>
      <w:r w:rsidRPr="006872F0">
        <w:rPr>
          <w:rFonts w:ascii="Open Sans" w:hAnsi="Open Sans" w:cs="Open Sans"/>
          <w:b/>
          <w:lang w:val="en-US"/>
        </w:rPr>
        <w:t>General information on Research proposal</w:t>
      </w:r>
    </w:p>
    <w:p w:rsidR="003A1404" w:rsidRPr="006872F0" w:rsidRDefault="003A1404" w:rsidP="003A1404">
      <w:pPr>
        <w:rPr>
          <w:rFonts w:ascii="Open Sans" w:hAnsi="Open Sans" w:cs="Open Sans"/>
          <w:lang w:val="en-US"/>
        </w:rPr>
      </w:pPr>
    </w:p>
    <w:tbl>
      <w:tblPr>
        <w:tblW w:w="9464" w:type="dxa"/>
        <w:tblCellSpacing w:w="71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A7C1A" w:rsidRPr="006872F0" w:rsidTr="004377C2">
        <w:trPr>
          <w:tblCellSpacing w:w="71" w:type="dxa"/>
        </w:trPr>
        <w:tc>
          <w:tcPr>
            <w:tcW w:w="2447" w:type="dxa"/>
          </w:tcPr>
          <w:p w:rsidR="003A7C1A" w:rsidRPr="006872F0" w:rsidRDefault="005267EC" w:rsidP="005267EC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Call identifier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6872F0" w:rsidRDefault="003A7C1A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                                                                             </w:t>
            </w:r>
          </w:p>
        </w:tc>
      </w:tr>
      <w:tr w:rsidR="00673AE7" w:rsidRPr="006872F0" w:rsidTr="004377C2">
        <w:trPr>
          <w:tblCellSpacing w:w="71" w:type="dxa"/>
        </w:trPr>
        <w:tc>
          <w:tcPr>
            <w:tcW w:w="2447" w:type="dxa"/>
          </w:tcPr>
          <w:p w:rsidR="00673AE7" w:rsidRPr="006872F0" w:rsidRDefault="00673AE7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Proposal</w:t>
            </w:r>
            <w:r w:rsidR="0056142E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's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full title</w:t>
            </w:r>
            <w:r w:rsidR="00A22F80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in English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7" w:rsidRPr="006872F0" w:rsidRDefault="00673AE7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195009" w:rsidRPr="006872F0" w:rsidTr="004377C2">
        <w:trPr>
          <w:tblCellSpacing w:w="71" w:type="dxa"/>
        </w:trPr>
        <w:tc>
          <w:tcPr>
            <w:tcW w:w="2447" w:type="dxa"/>
          </w:tcPr>
          <w:p w:rsidR="00195009" w:rsidRPr="006872F0" w:rsidRDefault="00195009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Proposal's full title in Croatian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9" w:rsidRPr="006872F0" w:rsidRDefault="00195009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1022E" w:rsidRPr="006872F0" w:rsidTr="004377C2">
        <w:trPr>
          <w:tblCellSpacing w:w="71" w:type="dxa"/>
        </w:trPr>
        <w:tc>
          <w:tcPr>
            <w:tcW w:w="2447" w:type="dxa"/>
          </w:tcPr>
          <w:p w:rsidR="0031022E" w:rsidRPr="006872F0" w:rsidRDefault="0031022E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Proposal acronym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2E" w:rsidRPr="006872F0" w:rsidRDefault="0031022E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A7C1A" w:rsidRPr="006872F0" w:rsidTr="004377C2">
        <w:trPr>
          <w:tblCellSpacing w:w="71" w:type="dxa"/>
        </w:trPr>
        <w:tc>
          <w:tcPr>
            <w:tcW w:w="2447" w:type="dxa"/>
          </w:tcPr>
          <w:p w:rsidR="003A7C1A" w:rsidRPr="006872F0" w:rsidRDefault="003A7C1A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Duration in months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6872F0" w:rsidRDefault="003A7C1A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A7C1A" w:rsidRPr="006872F0" w:rsidTr="004377C2">
        <w:trPr>
          <w:tblCellSpacing w:w="71" w:type="dxa"/>
        </w:trPr>
        <w:tc>
          <w:tcPr>
            <w:tcW w:w="2447" w:type="dxa"/>
          </w:tcPr>
          <w:p w:rsidR="003A7C1A" w:rsidRPr="006872F0" w:rsidRDefault="009129AB" w:rsidP="0056142E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Total </w:t>
            </w:r>
            <w:r w:rsidR="0056142E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r</w:t>
            </w:r>
            <w:r w:rsidR="00C966B7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equested grant from HRZZ</w:t>
            </w:r>
            <w:r w:rsidR="00AC2A8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(HRK)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6872F0" w:rsidRDefault="003A7C1A" w:rsidP="0056142E">
            <w:pPr>
              <w:jc w:val="right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9129AB" w:rsidRPr="006872F0" w:rsidTr="004377C2">
        <w:trPr>
          <w:tblCellSpacing w:w="71" w:type="dxa"/>
        </w:trPr>
        <w:tc>
          <w:tcPr>
            <w:tcW w:w="2447" w:type="dxa"/>
          </w:tcPr>
          <w:p w:rsidR="009129AB" w:rsidRPr="006872F0" w:rsidRDefault="00C966B7" w:rsidP="00412E4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lastRenderedPageBreak/>
              <w:t>Budget for Year 1</w:t>
            </w:r>
            <w:r w:rsidR="00412E4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E72116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requested from HRZZ </w:t>
            </w:r>
            <w:r w:rsidR="00412E4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(</w:t>
            </w:r>
            <w:r w:rsidR="00412E43" w:rsidRPr="006872F0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HRK</w:t>
            </w:r>
            <w:r w:rsidR="00412E4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AB" w:rsidRPr="006872F0" w:rsidRDefault="009129AB" w:rsidP="0056142E">
            <w:pPr>
              <w:jc w:val="right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C966B7" w:rsidRPr="006872F0" w:rsidTr="004377C2">
        <w:trPr>
          <w:tblCellSpacing w:w="71" w:type="dxa"/>
        </w:trPr>
        <w:tc>
          <w:tcPr>
            <w:tcW w:w="2447" w:type="dxa"/>
          </w:tcPr>
          <w:p w:rsidR="00C966B7" w:rsidRPr="006872F0" w:rsidRDefault="00C966B7" w:rsidP="00412E4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Budget for Year 2</w:t>
            </w:r>
            <w:r w:rsidR="00E72116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requested from HRZZ</w:t>
            </w:r>
            <w:r w:rsidR="00412E4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(</w:t>
            </w:r>
            <w:r w:rsidR="00412E43" w:rsidRPr="006872F0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HRK</w:t>
            </w:r>
            <w:r w:rsidR="00412E4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7" w:rsidRPr="006872F0" w:rsidRDefault="00C966B7" w:rsidP="0056142E">
            <w:pPr>
              <w:jc w:val="right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C966B7" w:rsidRPr="006872F0" w:rsidTr="004377C2">
        <w:trPr>
          <w:tblCellSpacing w:w="71" w:type="dxa"/>
        </w:trPr>
        <w:tc>
          <w:tcPr>
            <w:tcW w:w="2447" w:type="dxa"/>
          </w:tcPr>
          <w:p w:rsidR="00C966B7" w:rsidRPr="006872F0" w:rsidRDefault="00C966B7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Budget for Year 3</w:t>
            </w:r>
            <w:r w:rsidR="00412E4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</w:t>
            </w:r>
            <w:r w:rsidR="00E72116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requested from HRZZ </w:t>
            </w:r>
            <w:r w:rsidR="00412E4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(</w:t>
            </w:r>
            <w:r w:rsidR="00412E43" w:rsidRPr="006872F0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HRK</w:t>
            </w:r>
            <w:r w:rsidR="00412E4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7" w:rsidRPr="006872F0" w:rsidRDefault="00C966B7" w:rsidP="0056142E">
            <w:pPr>
              <w:jc w:val="right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DA2B4D" w:rsidRPr="006872F0" w:rsidTr="004377C2">
        <w:trPr>
          <w:tblCellSpacing w:w="71" w:type="dxa"/>
        </w:trPr>
        <w:tc>
          <w:tcPr>
            <w:tcW w:w="2447" w:type="dxa"/>
          </w:tcPr>
          <w:p w:rsidR="00DA2B4D" w:rsidRPr="006872F0" w:rsidRDefault="00DA2B4D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Co-financed</w:t>
            </w:r>
            <w:r w:rsidR="00F80021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by the Partner institution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(HRK)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4D" w:rsidRPr="006872F0" w:rsidRDefault="00DA2B4D" w:rsidP="0056142E">
            <w:pPr>
              <w:jc w:val="right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A7C1A" w:rsidRPr="006872F0" w:rsidTr="004377C2">
        <w:trPr>
          <w:tblCellSpacing w:w="71" w:type="dxa"/>
        </w:trPr>
        <w:tc>
          <w:tcPr>
            <w:tcW w:w="2447" w:type="dxa"/>
          </w:tcPr>
          <w:p w:rsidR="003A7C1A" w:rsidRPr="006872F0" w:rsidRDefault="003A7C1A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Keywords</w:t>
            </w:r>
            <w:r w:rsidR="00412E4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(</w:t>
            </w:r>
            <w:r w:rsidR="00412E43" w:rsidRPr="006872F0">
              <w:rPr>
                <w:rFonts w:ascii="Open Sans" w:hAnsi="Open Sans" w:cs="Open Sans"/>
                <w:i/>
                <w:sz w:val="18"/>
                <w:szCs w:val="18"/>
                <w:lang w:val="en-US"/>
              </w:rPr>
              <w:t>at least 5</w:t>
            </w:r>
            <w:r w:rsidR="00412E43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Default="003A7C1A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014BE9" w:rsidRPr="006872F0" w:rsidRDefault="00014BE9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  <w:tr w:rsidR="003A7C1A" w:rsidRPr="006872F0" w:rsidTr="004377C2">
        <w:trPr>
          <w:tblCellSpacing w:w="71" w:type="dxa"/>
        </w:trPr>
        <w:tc>
          <w:tcPr>
            <w:tcW w:w="2447" w:type="dxa"/>
          </w:tcPr>
          <w:p w:rsidR="003A7C1A" w:rsidRPr="006872F0" w:rsidRDefault="00A04035" w:rsidP="00195678">
            <w:pPr>
              <w:rPr>
                <w:rFonts w:ascii="Open Sans" w:hAnsi="Open Sans" w:cs="Open Sans"/>
                <w:i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Scientific area</w:t>
            </w:r>
            <w:r w:rsidR="003A7C1A" w:rsidRPr="006872F0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 xml:space="preserve"> (Please choose only one</w:t>
            </w:r>
            <w:r w:rsidR="00195678" w:rsidRPr="006872F0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1A" w:rsidRPr="006872F0" w:rsidRDefault="003A7C1A" w:rsidP="0056142E">
            <w:pPr>
              <w:widowControl/>
              <w:spacing w:before="20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1 </w: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="0056142E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Natural s</w:t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>ciences</w:t>
            </w:r>
          </w:p>
          <w:p w:rsidR="003A7C1A" w:rsidRPr="006872F0" w:rsidRDefault="003A7C1A" w:rsidP="0056142E">
            <w:pPr>
              <w:widowControl/>
              <w:spacing w:before="20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2 </w: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="0056142E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Technical s</w:t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ciences </w:t>
            </w:r>
          </w:p>
          <w:p w:rsidR="003A7C1A" w:rsidRPr="006872F0" w:rsidRDefault="003A7C1A" w:rsidP="0056142E">
            <w:pPr>
              <w:widowControl/>
              <w:spacing w:before="20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3 </w: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r w:rsidR="0056142E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Biomedicine and Health </w:t>
            </w:r>
          </w:p>
          <w:p w:rsidR="003A7C1A" w:rsidRPr="006872F0" w:rsidRDefault="003A7C1A" w:rsidP="0056142E">
            <w:pPr>
              <w:widowControl/>
              <w:spacing w:before="20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4 </w: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r w:rsidR="0056142E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>Biotechnical sciences</w:t>
            </w:r>
          </w:p>
          <w:p w:rsidR="003A7C1A" w:rsidRPr="006872F0" w:rsidRDefault="003A7C1A" w:rsidP="0056142E">
            <w:pPr>
              <w:widowControl/>
              <w:spacing w:before="20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5 </w: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="0056142E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Social s</w:t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ciences </w:t>
            </w:r>
          </w:p>
          <w:p w:rsidR="0083011B" w:rsidRPr="006872F0" w:rsidRDefault="003A7C1A" w:rsidP="0083011B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6 </w: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Humanities</w:t>
            </w:r>
          </w:p>
          <w:p w:rsidR="00195678" w:rsidRPr="006872F0" w:rsidRDefault="00195678" w:rsidP="00195678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7 </w:t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r w:rsidR="001C5E87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>Interdisciplinary Areas of Science</w:t>
            </w:r>
          </w:p>
          <w:p w:rsidR="001C5E87" w:rsidRDefault="001C5E87" w:rsidP="00195678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8 </w:t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Interdisciplinary project</w:t>
            </w:r>
          </w:p>
          <w:p w:rsidR="00C32733" w:rsidRPr="006872F0" w:rsidRDefault="00C32733" w:rsidP="00195678">
            <w:pPr>
              <w:rPr>
                <w:rFonts w:ascii="Open Sans" w:hAnsi="Open Sans" w:cs="Open Sans"/>
                <w:sz w:val="16"/>
                <w:szCs w:val="16"/>
                <w:lang w:val="en-US"/>
              </w:rPr>
            </w:pPr>
          </w:p>
        </w:tc>
      </w:tr>
      <w:tr w:rsidR="00AA28F4" w:rsidRPr="006872F0" w:rsidTr="004377C2">
        <w:trPr>
          <w:tblCellSpacing w:w="71" w:type="dxa"/>
        </w:trPr>
        <w:tc>
          <w:tcPr>
            <w:tcW w:w="2447" w:type="dxa"/>
          </w:tcPr>
          <w:p w:rsidR="009C07C5" w:rsidRPr="006872F0" w:rsidRDefault="009C07C5" w:rsidP="009C07C5">
            <w:pPr>
              <w:widowControl/>
              <w:spacing w:before="20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 xml:space="preserve">Please numerate the scientific area included in the Interdisciplinary project proposal (primary </w:t>
            </w:r>
          </w:p>
          <w:p w:rsidR="009C07C5" w:rsidRPr="006872F0" w:rsidRDefault="009C07C5" w:rsidP="009C07C5">
            <w:pPr>
              <w:widowControl/>
              <w:spacing w:before="20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area should get number 1, next number 2, etc.)</w:t>
            </w:r>
          </w:p>
          <w:p w:rsidR="00AA28F4" w:rsidRPr="006872F0" w:rsidRDefault="00AA28F4" w:rsidP="0056142E">
            <w:pPr>
              <w:widowControl/>
              <w:spacing w:before="20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4" w:rsidRPr="006872F0" w:rsidRDefault="00D92655" w:rsidP="0056142E">
            <w:pPr>
              <w:widowControl/>
              <w:spacing w:before="20" w:line="276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39370</wp:posOffset>
                      </wp:positionV>
                      <wp:extent cx="276225" cy="90805"/>
                      <wp:effectExtent l="5080" t="5080" r="13970" b="889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93C5" id="Rectangle 15" o:spid="_x0000_s1026" style="position:absolute;margin-left:173.1pt;margin-top:3.1pt;width:21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"/>
                  </w:pict>
                </mc:Fallback>
              </mc:AlternateConten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="0056142E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Natural s</w:t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ciences </w:t>
            </w:r>
          </w:p>
          <w:p w:rsidR="00AA28F4" w:rsidRPr="006872F0" w:rsidRDefault="00D92655" w:rsidP="0056142E">
            <w:pPr>
              <w:widowControl/>
              <w:spacing w:before="20" w:line="276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73660</wp:posOffset>
                      </wp:positionV>
                      <wp:extent cx="276225" cy="90805"/>
                      <wp:effectExtent l="5080" t="13335" r="13970" b="1016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BC59D" id="Rectangle 17" o:spid="_x0000_s1026" style="position:absolute;margin-left:173.1pt;margin-top:5.8pt;width:21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lZGwIAADs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"/>
                  </w:pict>
                </mc:Fallback>
              </mc:AlternateConten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="0056142E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Technical s</w:t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ciences </w:t>
            </w:r>
          </w:p>
          <w:p w:rsidR="00AA28F4" w:rsidRPr="006872F0" w:rsidRDefault="00D92655" w:rsidP="0056142E">
            <w:pPr>
              <w:widowControl/>
              <w:spacing w:before="20" w:line="276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66675</wp:posOffset>
                      </wp:positionV>
                      <wp:extent cx="276225" cy="90805"/>
                      <wp:effectExtent l="0" t="0" r="28575" b="2349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004CE" id="Rectangle 16" o:spid="_x0000_s1026" style="position:absolute;margin-left:173.7pt;margin-top:5.25pt;width:21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1UHA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"/>
                  </w:pict>
                </mc:Fallback>
              </mc:AlternateConten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r w:rsidR="0056142E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Biomedicine and Health </w:t>
            </w:r>
          </w:p>
          <w:p w:rsidR="00AA28F4" w:rsidRPr="006872F0" w:rsidRDefault="00D92655" w:rsidP="0056142E">
            <w:pPr>
              <w:widowControl/>
              <w:spacing w:before="20" w:after="40" w:line="276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94615</wp:posOffset>
                      </wp:positionV>
                      <wp:extent cx="276225" cy="90805"/>
                      <wp:effectExtent l="0" t="0" r="28575" b="2349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A1426" id="Rectangle 18" o:spid="_x0000_s1026" style="position:absolute;margin-left:173.7pt;margin-top:7.45pt;width:21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xLHQ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"/>
                  </w:pict>
                </mc:Fallback>
              </mc:AlternateConten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r w:rsidR="0056142E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>Biotechnical sciences</w:t>
            </w:r>
          </w:p>
          <w:p w:rsidR="00AA28F4" w:rsidRPr="006872F0" w:rsidRDefault="00D92655" w:rsidP="0056142E">
            <w:pPr>
              <w:widowControl/>
              <w:spacing w:before="20" w:after="40" w:line="276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69215</wp:posOffset>
                      </wp:positionV>
                      <wp:extent cx="276225" cy="90805"/>
                      <wp:effectExtent l="0" t="0" r="28575" b="2349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2EE4" id="Rectangle 19" o:spid="_x0000_s1026" style="position:absolute;margin-left:173.7pt;margin-top:5.45pt;width:21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QiHA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"/>
                  </w:pict>
                </mc:Fallback>
              </mc:AlternateConten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</w:t>
            </w:r>
            <w:r w:rsidR="0056142E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>Social s</w:t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ciences </w:t>
            </w:r>
          </w:p>
          <w:p w:rsidR="00AA28F4" w:rsidRPr="006872F0" w:rsidRDefault="00D92655" w:rsidP="0056142E">
            <w:pPr>
              <w:widowControl/>
              <w:spacing w:before="20" w:after="40" w:line="276" w:lineRule="auto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6872F0">
              <w:rPr>
                <w:rFonts w:ascii="Open Sans" w:hAnsi="Open Sans" w:cs="Open Sans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55880</wp:posOffset>
                      </wp:positionV>
                      <wp:extent cx="276225" cy="90805"/>
                      <wp:effectExtent l="0" t="0" r="28575" b="2349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4DBAF" id="Rectangle 20" o:spid="_x0000_s1026" style="position:absolute;margin-left:173.7pt;margin-top:4.4pt;width:21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"/>
                  </w:pict>
                </mc:Fallback>
              </mc:AlternateContent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instrText xml:space="preserve">FORMCHECKBOX </w:instrText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</w:r>
            <w:r w:rsidR="009D5DF3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separate"/>
            </w:r>
            <w:r w:rsidR="0012037F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fldChar w:fldCharType="end"/>
            </w:r>
            <w:r w:rsidR="00AA28F4" w:rsidRPr="006872F0">
              <w:rPr>
                <w:rFonts w:ascii="Open Sans" w:hAnsi="Open Sans" w:cs="Open Sans"/>
                <w:sz w:val="16"/>
                <w:szCs w:val="16"/>
                <w:lang w:val="en-US"/>
              </w:rPr>
              <w:t xml:space="preserve"> Humanities </w:t>
            </w:r>
          </w:p>
        </w:tc>
      </w:tr>
      <w:tr w:rsidR="00AA28F4" w:rsidRPr="006872F0" w:rsidTr="004377C2">
        <w:trPr>
          <w:tblCellSpacing w:w="71" w:type="dxa"/>
        </w:trPr>
        <w:tc>
          <w:tcPr>
            <w:tcW w:w="2447" w:type="dxa"/>
          </w:tcPr>
          <w:p w:rsidR="00AA28F4" w:rsidRPr="006872F0" w:rsidRDefault="00AA28F4" w:rsidP="001D3FBA">
            <w:pPr>
              <w:widowControl/>
              <w:spacing w:before="2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Scientific area </w:t>
            </w:r>
            <w:r w:rsidR="005F334B"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according to </w:t>
            </w: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ERC classification</w:t>
            </w:r>
            <w:r w:rsidR="000C19EF" w:rsidRPr="006872F0">
              <w:rPr>
                <w:rStyle w:val="FootnoteReference"/>
                <w:rFonts w:ascii="Open Sans" w:hAnsi="Open Sans" w:cs="Open Sans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4" w:rsidRPr="006872F0" w:rsidRDefault="00AA28F4" w:rsidP="0056142E">
            <w:pPr>
              <w:widowControl/>
              <w:spacing w:before="20" w:line="276" w:lineRule="auto"/>
              <w:rPr>
                <w:rFonts w:ascii="Open Sans" w:hAnsi="Open Sans" w:cs="Open Sans"/>
                <w:noProof/>
                <w:sz w:val="16"/>
                <w:szCs w:val="16"/>
                <w:lang w:val="en-US" w:eastAsia="hr-HR"/>
              </w:rPr>
            </w:pPr>
          </w:p>
        </w:tc>
      </w:tr>
      <w:tr w:rsidR="00AA28F4" w:rsidRPr="006872F0" w:rsidTr="004377C2">
        <w:trPr>
          <w:tblCellSpacing w:w="71" w:type="dxa"/>
        </w:trPr>
        <w:tc>
          <w:tcPr>
            <w:tcW w:w="2447" w:type="dxa"/>
          </w:tcPr>
          <w:p w:rsidR="00AA28F4" w:rsidRPr="006872F0" w:rsidRDefault="00AA28F4" w:rsidP="0056142E">
            <w:pPr>
              <w:widowControl/>
              <w:spacing w:before="2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Scientific field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4" w:rsidRPr="006872F0" w:rsidRDefault="00AA28F4" w:rsidP="0056142E">
            <w:pPr>
              <w:widowControl/>
              <w:spacing w:before="20" w:line="276" w:lineRule="auto"/>
              <w:rPr>
                <w:rFonts w:ascii="Open Sans" w:hAnsi="Open Sans" w:cs="Open Sans"/>
                <w:noProof/>
                <w:sz w:val="16"/>
                <w:szCs w:val="16"/>
                <w:lang w:val="en-US" w:eastAsia="hr-HR"/>
              </w:rPr>
            </w:pPr>
          </w:p>
        </w:tc>
      </w:tr>
      <w:tr w:rsidR="00AA28F4" w:rsidRPr="006872F0" w:rsidTr="004377C2">
        <w:trPr>
          <w:tblCellSpacing w:w="71" w:type="dxa"/>
        </w:trPr>
        <w:tc>
          <w:tcPr>
            <w:tcW w:w="2447" w:type="dxa"/>
          </w:tcPr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sz w:val="18"/>
                <w:szCs w:val="18"/>
                <w:lang w:val="en-US"/>
              </w:rPr>
              <w:t>Proposal summary</w:t>
            </w:r>
          </w:p>
          <w:p w:rsidR="00AA28F4" w:rsidRPr="006872F0" w:rsidRDefault="00AA28F4" w:rsidP="004377C2">
            <w:pPr>
              <w:rPr>
                <w:rFonts w:ascii="Open Sans" w:hAnsi="Open Sans" w:cs="Open Sans"/>
                <w:i/>
                <w:sz w:val="18"/>
                <w:szCs w:val="18"/>
                <w:lang w:val="en-US"/>
              </w:rPr>
            </w:pPr>
            <w:r w:rsidRPr="006872F0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(</w:t>
            </w:r>
            <w:r w:rsidR="004377C2" w:rsidRPr="006872F0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min. 100, max. 2000 char.</w:t>
            </w:r>
            <w:r w:rsidRPr="006872F0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  <w:p w:rsidR="00AA28F4" w:rsidRPr="006872F0" w:rsidRDefault="00AA28F4" w:rsidP="004F1C13">
            <w:pPr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</w:tr>
    </w:tbl>
    <w:p w:rsidR="00673AE7" w:rsidRPr="006872F0" w:rsidRDefault="00673AE7" w:rsidP="00673AE7">
      <w:pPr>
        <w:rPr>
          <w:rFonts w:ascii="Open Sans" w:hAnsi="Open Sans" w:cs="Open Sans"/>
          <w:lang w:val="en-US"/>
        </w:rPr>
      </w:pPr>
    </w:p>
    <w:p w:rsidR="002B0E67" w:rsidRDefault="002B0E67" w:rsidP="0083011B">
      <w:pPr>
        <w:jc w:val="both"/>
        <w:rPr>
          <w:rFonts w:ascii="Open Sans" w:hAnsi="Open Sans" w:cs="Open Sans"/>
          <w:lang w:val="en-US" w:eastAsia="hr-HR"/>
        </w:rPr>
      </w:pPr>
    </w:p>
    <w:p w:rsidR="003D51C9" w:rsidRDefault="003D51C9" w:rsidP="0083011B">
      <w:pPr>
        <w:jc w:val="both"/>
        <w:rPr>
          <w:rFonts w:ascii="Open Sans" w:hAnsi="Open Sans" w:cs="Open Sans"/>
          <w:lang w:val="en-US" w:eastAsia="hr-HR"/>
        </w:rPr>
      </w:pPr>
    </w:p>
    <w:p w:rsidR="00595B11" w:rsidRPr="006872F0" w:rsidRDefault="006C59EE" w:rsidP="0083011B">
      <w:pPr>
        <w:jc w:val="both"/>
        <w:rPr>
          <w:rFonts w:ascii="Open Sans" w:hAnsi="Open Sans" w:cs="Open Sans"/>
          <w:lang w:val="en-US"/>
        </w:rPr>
      </w:pPr>
      <w:r w:rsidRPr="006872F0">
        <w:rPr>
          <w:rFonts w:ascii="Open Sans" w:hAnsi="Open Sans" w:cs="Open Sans"/>
          <w:lang w:val="en-US" w:eastAsia="hr-HR"/>
        </w:rPr>
        <w:t xml:space="preserve">We, the undersigned, hereby </w:t>
      </w:r>
      <w:r w:rsidR="00595B11" w:rsidRPr="006872F0">
        <w:rPr>
          <w:rFonts w:ascii="Open Sans" w:hAnsi="Open Sans" w:cs="Open Sans"/>
          <w:lang w:val="en-US" w:eastAsia="hr-HR"/>
        </w:rPr>
        <w:t>declare</w:t>
      </w:r>
      <w:r w:rsidRPr="006872F0">
        <w:rPr>
          <w:rFonts w:ascii="Open Sans" w:hAnsi="Open Sans" w:cs="Open Sans"/>
          <w:lang w:val="en-US" w:eastAsia="hr-HR"/>
        </w:rPr>
        <w:t xml:space="preserve"> </w:t>
      </w:r>
      <w:r w:rsidR="00F36AB2" w:rsidRPr="006872F0">
        <w:rPr>
          <w:rFonts w:ascii="Open Sans" w:hAnsi="Open Sans" w:cs="Open Sans"/>
          <w:lang w:val="en-US" w:eastAsia="hr-HR"/>
        </w:rPr>
        <w:t xml:space="preserve">under material and criminal liability </w:t>
      </w:r>
      <w:r w:rsidRPr="006872F0">
        <w:rPr>
          <w:rFonts w:ascii="Open Sans" w:hAnsi="Open Sans" w:cs="Open Sans"/>
          <w:lang w:val="en-US" w:eastAsia="hr-HR"/>
        </w:rPr>
        <w:t>the truthfulness and completeness of the information specified in the Administrati</w:t>
      </w:r>
      <w:r w:rsidR="00757918" w:rsidRPr="006872F0">
        <w:rPr>
          <w:rFonts w:ascii="Open Sans" w:hAnsi="Open Sans" w:cs="Open Sans"/>
          <w:lang w:val="en-US" w:eastAsia="hr-HR"/>
        </w:rPr>
        <w:t>ve</w:t>
      </w:r>
      <w:r w:rsidRPr="006872F0">
        <w:rPr>
          <w:rFonts w:ascii="Open Sans" w:hAnsi="Open Sans" w:cs="Open Sans"/>
          <w:lang w:val="en-US" w:eastAsia="hr-HR"/>
        </w:rPr>
        <w:t xml:space="preserve"> Form</w:t>
      </w:r>
      <w:r w:rsidR="0048069A" w:rsidRPr="006872F0">
        <w:rPr>
          <w:rFonts w:ascii="Open Sans" w:hAnsi="Open Sans" w:cs="Open Sans"/>
          <w:lang w:val="en-US" w:eastAsia="hr-HR"/>
        </w:rPr>
        <w:t xml:space="preserve">, </w:t>
      </w:r>
      <w:r w:rsidR="00DA2B4D" w:rsidRPr="006872F0">
        <w:rPr>
          <w:rFonts w:ascii="Open Sans" w:hAnsi="Open Sans" w:cs="Open Sans"/>
          <w:lang w:val="en-US" w:eastAsia="hr-HR"/>
        </w:rPr>
        <w:t>Application Form</w:t>
      </w:r>
      <w:r w:rsidR="0048069A" w:rsidRPr="006872F0">
        <w:rPr>
          <w:rFonts w:ascii="Open Sans" w:hAnsi="Open Sans" w:cs="Open Sans"/>
          <w:lang w:val="en-US" w:eastAsia="hr-HR"/>
        </w:rPr>
        <w:t>,</w:t>
      </w:r>
      <w:r w:rsidR="00757918" w:rsidRPr="006872F0">
        <w:rPr>
          <w:rFonts w:ascii="Open Sans" w:hAnsi="Open Sans" w:cs="Open Sans"/>
          <w:lang w:val="en-US" w:eastAsia="hr-HR"/>
        </w:rPr>
        <w:t xml:space="preserve"> </w:t>
      </w:r>
      <w:r w:rsidR="009B7E12" w:rsidRPr="006872F0">
        <w:rPr>
          <w:rFonts w:ascii="Open Sans" w:hAnsi="Open Sans" w:cs="Open Sans"/>
          <w:lang w:val="en-US" w:eastAsia="hr-HR"/>
        </w:rPr>
        <w:t xml:space="preserve">Financial plan, Work plan, </w:t>
      </w:r>
      <w:r w:rsidR="00FD5E7D" w:rsidRPr="006872F0">
        <w:rPr>
          <w:rFonts w:ascii="Open Sans" w:hAnsi="Open Sans" w:cs="Open Sans"/>
          <w:lang w:val="en-US" w:eastAsia="hr-HR"/>
        </w:rPr>
        <w:t>Institution</w:t>
      </w:r>
      <w:r w:rsidR="00A371FC" w:rsidRPr="006872F0">
        <w:rPr>
          <w:rFonts w:ascii="Open Sans" w:hAnsi="Open Sans" w:cs="Open Sans"/>
          <w:lang w:val="en-US" w:eastAsia="hr-HR"/>
        </w:rPr>
        <w:t xml:space="preserve"> Support Form</w:t>
      </w:r>
      <w:r w:rsidR="00FD5E7D" w:rsidRPr="006872F0">
        <w:rPr>
          <w:rFonts w:ascii="Open Sans" w:hAnsi="Open Sans" w:cs="Open Sans"/>
          <w:lang w:val="en-US" w:eastAsia="hr-HR"/>
        </w:rPr>
        <w:t xml:space="preserve">, </w:t>
      </w:r>
      <w:r w:rsidR="008126E5" w:rsidRPr="006872F0">
        <w:rPr>
          <w:rFonts w:ascii="Open Sans" w:hAnsi="Open Sans" w:cs="Open Sans"/>
          <w:lang w:val="en-US" w:eastAsia="hr-HR"/>
        </w:rPr>
        <w:t xml:space="preserve">Partner Institution </w:t>
      </w:r>
      <w:r w:rsidR="00A371FC" w:rsidRPr="006872F0">
        <w:rPr>
          <w:rFonts w:ascii="Open Sans" w:hAnsi="Open Sans" w:cs="Open Sans"/>
          <w:lang w:val="en-US" w:eastAsia="hr-HR"/>
        </w:rPr>
        <w:t>Support Form</w:t>
      </w:r>
      <w:r w:rsidR="00757918" w:rsidRPr="006872F0">
        <w:rPr>
          <w:rFonts w:ascii="Open Sans" w:hAnsi="Open Sans" w:cs="Open Sans"/>
          <w:lang w:val="en-US" w:eastAsia="hr-HR"/>
        </w:rPr>
        <w:t>,</w:t>
      </w:r>
      <w:r w:rsidR="0048069A" w:rsidRPr="006872F0">
        <w:rPr>
          <w:rFonts w:ascii="Open Sans" w:hAnsi="Open Sans" w:cs="Open Sans"/>
          <w:lang w:val="en-US" w:eastAsia="hr-HR"/>
        </w:rPr>
        <w:t xml:space="preserve"> </w:t>
      </w:r>
      <w:r w:rsidR="008126E5" w:rsidRPr="006872F0">
        <w:rPr>
          <w:rFonts w:ascii="Open Sans" w:hAnsi="Open Sans" w:cs="Open Sans"/>
          <w:lang w:val="en-US" w:eastAsia="hr-HR"/>
        </w:rPr>
        <w:t xml:space="preserve">Collaborators’ Letters of intent, </w:t>
      </w:r>
      <w:r w:rsidR="003633C1" w:rsidRPr="006872F0">
        <w:rPr>
          <w:rFonts w:ascii="Open Sans" w:hAnsi="Open Sans" w:cs="Open Sans"/>
          <w:lang w:val="en-US" w:eastAsia="hr-HR"/>
        </w:rPr>
        <w:t xml:space="preserve">Proof that the partner has financial capacities for the project realization - data on credit worthiness and solvency (forms BON1/BONPLUS and BON2/SOL2 or equivalent) </w:t>
      </w:r>
      <w:r w:rsidRPr="006872F0">
        <w:rPr>
          <w:rFonts w:ascii="Open Sans" w:hAnsi="Open Sans" w:cs="Open Sans"/>
          <w:lang w:val="en-US" w:eastAsia="hr-HR"/>
        </w:rPr>
        <w:t>and all the</w:t>
      </w:r>
      <w:r w:rsidRPr="006872F0">
        <w:rPr>
          <w:rFonts w:ascii="Open Sans" w:hAnsi="Open Sans" w:cs="Open Sans"/>
          <w:color w:val="FF0000"/>
          <w:lang w:val="en-US" w:eastAsia="hr-HR"/>
        </w:rPr>
        <w:t xml:space="preserve"> </w:t>
      </w:r>
      <w:r w:rsidRPr="006872F0">
        <w:rPr>
          <w:rFonts w:ascii="Open Sans" w:hAnsi="Open Sans" w:cs="Open Sans"/>
          <w:lang w:val="en-US" w:eastAsia="hr-HR"/>
        </w:rPr>
        <w:t>supporting documents</w:t>
      </w:r>
      <w:r w:rsidR="00673AE7" w:rsidRPr="006872F0">
        <w:rPr>
          <w:rFonts w:ascii="Open Sans" w:hAnsi="Open Sans" w:cs="Open Sans"/>
          <w:lang w:val="en-US"/>
        </w:rPr>
        <w:t xml:space="preserve">. </w:t>
      </w:r>
    </w:p>
    <w:p w:rsidR="00595B11" w:rsidRPr="006872F0" w:rsidRDefault="00595B11" w:rsidP="0083011B">
      <w:pPr>
        <w:jc w:val="both"/>
        <w:rPr>
          <w:rFonts w:ascii="Open Sans" w:hAnsi="Open Sans" w:cs="Open Sans"/>
          <w:lang w:val="en-US"/>
        </w:rPr>
      </w:pPr>
    </w:p>
    <w:p w:rsidR="00673AE7" w:rsidRPr="006872F0" w:rsidRDefault="00595B11" w:rsidP="0031022E">
      <w:pPr>
        <w:jc w:val="both"/>
        <w:rPr>
          <w:rFonts w:ascii="Open Sans" w:hAnsi="Open Sans" w:cs="Open Sans"/>
          <w:lang w:val="en-US" w:eastAsia="hr-HR"/>
        </w:rPr>
      </w:pPr>
      <w:r w:rsidRPr="006872F0">
        <w:rPr>
          <w:rFonts w:ascii="Open Sans" w:hAnsi="Open Sans" w:cs="Open Sans"/>
          <w:lang w:val="en-US" w:eastAsia="hr-HR"/>
        </w:rPr>
        <w:t xml:space="preserve">We confirm that we are familiar with the Normative Acts and Recommendations of the Croatian Science Foundation and </w:t>
      </w:r>
      <w:r w:rsidR="00847265" w:rsidRPr="006872F0">
        <w:rPr>
          <w:rFonts w:ascii="Open Sans" w:hAnsi="Open Sans" w:cs="Open Sans"/>
          <w:lang w:val="en-US" w:eastAsia="hr-HR"/>
        </w:rPr>
        <w:t xml:space="preserve">with our signatures and official </w:t>
      </w:r>
      <w:r w:rsidR="002121C6" w:rsidRPr="006872F0">
        <w:rPr>
          <w:rFonts w:ascii="Open Sans" w:hAnsi="Open Sans" w:cs="Open Sans"/>
          <w:lang w:val="en-US" w:eastAsia="hr-HR"/>
        </w:rPr>
        <w:t>stamp;</w:t>
      </w:r>
      <w:r w:rsidR="00847265" w:rsidRPr="006872F0">
        <w:rPr>
          <w:rFonts w:ascii="Open Sans" w:hAnsi="Open Sans" w:cs="Open Sans"/>
          <w:lang w:val="en-US" w:eastAsia="hr-HR"/>
        </w:rPr>
        <w:t xml:space="preserve"> we undertake to comply with and </w:t>
      </w:r>
      <w:r w:rsidRPr="006872F0">
        <w:rPr>
          <w:rFonts w:ascii="Open Sans" w:hAnsi="Open Sans" w:cs="Open Sans"/>
          <w:lang w:val="en-US" w:eastAsia="hr-HR"/>
        </w:rPr>
        <w:t>accept their provisions.</w:t>
      </w:r>
    </w:p>
    <w:p w:rsidR="0017753A" w:rsidRPr="006872F0" w:rsidRDefault="0017753A" w:rsidP="0031022E">
      <w:pPr>
        <w:jc w:val="both"/>
        <w:rPr>
          <w:rFonts w:ascii="Open Sans" w:hAnsi="Open Sans" w:cs="Open Sans"/>
          <w:lang w:val="en-US" w:eastAsia="hr-HR"/>
        </w:rPr>
      </w:pPr>
    </w:p>
    <w:p w:rsidR="00AC2A83" w:rsidRPr="006872F0" w:rsidRDefault="0017753A" w:rsidP="0031022E">
      <w:pPr>
        <w:jc w:val="both"/>
        <w:rPr>
          <w:rFonts w:ascii="Open Sans" w:hAnsi="Open Sans" w:cs="Open Sans"/>
          <w:lang w:val="en-US"/>
        </w:rPr>
      </w:pPr>
      <w:r w:rsidRPr="006872F0">
        <w:rPr>
          <w:rFonts w:ascii="Open Sans" w:hAnsi="Open Sans" w:cs="Open Sans"/>
          <w:lang w:val="en-US"/>
        </w:rPr>
        <w:t xml:space="preserve">With his signature and the official stamp, the Head of the </w:t>
      </w:r>
      <w:r w:rsidR="00E95BFB" w:rsidRPr="006872F0">
        <w:rPr>
          <w:rFonts w:ascii="Open Sans" w:hAnsi="Open Sans" w:cs="Open Sans"/>
          <w:lang w:val="en-US"/>
        </w:rPr>
        <w:t xml:space="preserve">Home </w:t>
      </w:r>
      <w:r w:rsidRPr="006872F0">
        <w:rPr>
          <w:rFonts w:ascii="Open Sans" w:hAnsi="Open Sans" w:cs="Open Sans"/>
          <w:lang w:val="en-US"/>
        </w:rPr>
        <w:t>Institution certifies that the project leader</w:t>
      </w:r>
      <w:r w:rsidR="007B0A29" w:rsidRPr="006872F0">
        <w:rPr>
          <w:rFonts w:ascii="Open Sans" w:hAnsi="Open Sans" w:cs="Open Sans"/>
          <w:lang w:val="en-US"/>
        </w:rPr>
        <w:t xml:space="preserve"> (</w:t>
      </w:r>
      <w:r w:rsidR="008812B0" w:rsidRPr="006872F0">
        <w:rPr>
          <w:rFonts w:ascii="Open Sans" w:hAnsi="Open Sans" w:cs="Open Sans"/>
          <w:lang w:val="en-US"/>
        </w:rPr>
        <w:t>please c</w:t>
      </w:r>
      <w:r w:rsidR="000B3708" w:rsidRPr="006872F0">
        <w:rPr>
          <w:rFonts w:ascii="Open Sans" w:hAnsi="Open Sans" w:cs="Open Sans"/>
          <w:lang w:val="en-US"/>
        </w:rPr>
        <w:t>ircle</w:t>
      </w:r>
      <w:r w:rsidR="00D734C4" w:rsidRPr="006872F0">
        <w:rPr>
          <w:rFonts w:ascii="Open Sans" w:hAnsi="Open Sans" w:cs="Open Sans"/>
          <w:lang w:val="en-US"/>
        </w:rPr>
        <w:t xml:space="preserve"> the statement that applies in</w:t>
      </w:r>
      <w:r w:rsidR="008812B0" w:rsidRPr="006872F0">
        <w:rPr>
          <w:rFonts w:ascii="Open Sans" w:hAnsi="Open Sans" w:cs="Open Sans"/>
          <w:lang w:val="en-US"/>
        </w:rPr>
        <w:t xml:space="preserve"> your case</w:t>
      </w:r>
      <w:r w:rsidR="007B0A29" w:rsidRPr="006872F0">
        <w:rPr>
          <w:rFonts w:ascii="Open Sans" w:hAnsi="Open Sans" w:cs="Open Sans"/>
          <w:lang w:val="en-US"/>
        </w:rPr>
        <w:t>)</w:t>
      </w:r>
      <w:r w:rsidR="00AC2A83" w:rsidRPr="006872F0">
        <w:rPr>
          <w:rFonts w:ascii="Open Sans" w:hAnsi="Open Sans" w:cs="Open Sans"/>
          <w:lang w:val="en-US"/>
        </w:rPr>
        <w:t>:</w:t>
      </w:r>
    </w:p>
    <w:p w:rsidR="00AC2A83" w:rsidRPr="006872F0" w:rsidRDefault="0017753A" w:rsidP="00AC1434">
      <w:pPr>
        <w:numPr>
          <w:ilvl w:val="0"/>
          <w:numId w:val="4"/>
        </w:numPr>
        <w:ind w:left="709" w:hanging="274"/>
        <w:jc w:val="both"/>
        <w:rPr>
          <w:rFonts w:ascii="Open Sans" w:hAnsi="Open Sans" w:cs="Open Sans"/>
          <w:lang w:val="en-US"/>
        </w:rPr>
      </w:pPr>
      <w:r w:rsidRPr="006872F0">
        <w:rPr>
          <w:rFonts w:ascii="Open Sans" w:hAnsi="Open Sans" w:cs="Open Sans"/>
          <w:lang w:val="en-US"/>
        </w:rPr>
        <w:t xml:space="preserve">is </w:t>
      </w:r>
      <w:r w:rsidR="00E95BFB" w:rsidRPr="006872F0">
        <w:rPr>
          <w:rFonts w:ascii="Open Sans" w:hAnsi="Open Sans" w:cs="Open Sans"/>
          <w:lang w:val="en-US"/>
        </w:rPr>
        <w:t xml:space="preserve">permanently </w:t>
      </w:r>
      <w:r w:rsidRPr="006872F0">
        <w:rPr>
          <w:rFonts w:ascii="Open Sans" w:hAnsi="Open Sans" w:cs="Open Sans"/>
          <w:lang w:val="en-US"/>
        </w:rPr>
        <w:t xml:space="preserve">employed at the </w:t>
      </w:r>
      <w:r w:rsidR="00E95BFB" w:rsidRPr="006872F0">
        <w:rPr>
          <w:rFonts w:ascii="Open Sans" w:hAnsi="Open Sans" w:cs="Open Sans"/>
          <w:lang w:val="en-US"/>
        </w:rPr>
        <w:t xml:space="preserve">Home </w:t>
      </w:r>
      <w:r w:rsidRPr="006872F0">
        <w:rPr>
          <w:rFonts w:ascii="Open Sans" w:hAnsi="Open Sans" w:cs="Open Sans"/>
          <w:lang w:val="en-US"/>
        </w:rPr>
        <w:t>Institution</w:t>
      </w:r>
      <w:r w:rsidR="00FA3E27" w:rsidRPr="006872F0">
        <w:rPr>
          <w:rFonts w:ascii="Open Sans" w:hAnsi="Open Sans" w:cs="Open Sans"/>
          <w:lang w:val="en-US"/>
        </w:rPr>
        <w:t xml:space="preserve"> that</w:t>
      </w:r>
      <w:r w:rsidR="00E63B9A" w:rsidRPr="006872F0">
        <w:rPr>
          <w:rFonts w:ascii="Open Sans" w:hAnsi="Open Sans" w:cs="Open Sans"/>
          <w:lang w:val="en-US"/>
        </w:rPr>
        <w:t xml:space="preserve"> </w:t>
      </w:r>
      <w:r w:rsidRPr="006872F0">
        <w:rPr>
          <w:rFonts w:ascii="Open Sans" w:hAnsi="Open Sans" w:cs="Open Sans"/>
          <w:lang w:val="en-US"/>
        </w:rPr>
        <w:t>will be implem</w:t>
      </w:r>
      <w:r w:rsidR="00A71B29" w:rsidRPr="006872F0">
        <w:rPr>
          <w:rFonts w:ascii="Open Sans" w:hAnsi="Open Sans" w:cs="Open Sans"/>
          <w:lang w:val="en-US"/>
        </w:rPr>
        <w:t>enting the project</w:t>
      </w:r>
    </w:p>
    <w:p w:rsidR="00AC1434" w:rsidRPr="006872F0" w:rsidRDefault="00AC2A83" w:rsidP="00AC1434">
      <w:pPr>
        <w:numPr>
          <w:ilvl w:val="0"/>
          <w:numId w:val="4"/>
        </w:numPr>
        <w:ind w:left="709" w:hanging="274"/>
        <w:jc w:val="both"/>
        <w:rPr>
          <w:rFonts w:ascii="Open Sans" w:hAnsi="Open Sans" w:cs="Open Sans"/>
          <w:lang w:val="en-US"/>
        </w:rPr>
      </w:pPr>
      <w:r w:rsidRPr="006872F0">
        <w:rPr>
          <w:rFonts w:ascii="Open Sans" w:hAnsi="Open Sans" w:cs="Open Sans"/>
          <w:lang w:val="en-US"/>
        </w:rPr>
        <w:t xml:space="preserve">is an employee of the </w:t>
      </w:r>
      <w:r w:rsidR="00AC1434" w:rsidRPr="006872F0">
        <w:rPr>
          <w:rFonts w:ascii="Open Sans" w:hAnsi="Open Sans" w:cs="Open Sans"/>
          <w:lang w:val="en-US"/>
        </w:rPr>
        <w:t>Croatian</w:t>
      </w:r>
      <w:r w:rsidRPr="006872F0">
        <w:rPr>
          <w:rFonts w:ascii="Open Sans" w:hAnsi="Open Sans" w:cs="Open Sans"/>
          <w:lang w:val="en-US"/>
        </w:rPr>
        <w:t xml:space="preserve"> Academy</w:t>
      </w:r>
      <w:r w:rsidR="00AC1434" w:rsidRPr="006872F0">
        <w:rPr>
          <w:rFonts w:ascii="Open Sans" w:hAnsi="Open Sans" w:cs="Open Sans"/>
          <w:lang w:val="en-US"/>
        </w:rPr>
        <w:t xml:space="preserve"> of Sciences and Arts or is a </w:t>
      </w:r>
      <w:r w:rsidRPr="006872F0">
        <w:rPr>
          <w:rFonts w:ascii="Open Sans" w:hAnsi="Open Sans" w:cs="Open Sans"/>
          <w:lang w:val="en-US"/>
        </w:rPr>
        <w:t xml:space="preserve">full member of the </w:t>
      </w:r>
      <w:r w:rsidR="00AC1434" w:rsidRPr="006872F0">
        <w:rPr>
          <w:rFonts w:ascii="Open Sans" w:hAnsi="Open Sans" w:cs="Open Sans"/>
          <w:lang w:val="en-US"/>
        </w:rPr>
        <w:t>Academy.</w:t>
      </w:r>
    </w:p>
    <w:p w:rsidR="00EC7F30" w:rsidRPr="006872F0" w:rsidRDefault="00A71B29" w:rsidP="00AC1434">
      <w:pPr>
        <w:jc w:val="both"/>
        <w:rPr>
          <w:rFonts w:ascii="Open Sans" w:hAnsi="Open Sans" w:cs="Open Sans"/>
          <w:lang w:val="en-US"/>
        </w:rPr>
      </w:pPr>
      <w:r w:rsidRPr="006872F0">
        <w:rPr>
          <w:rFonts w:ascii="Open Sans" w:hAnsi="Open Sans" w:cs="Open Sans"/>
          <w:lang w:val="en-US"/>
        </w:rPr>
        <w:t xml:space="preserve">The Head of the </w:t>
      </w:r>
      <w:r w:rsidR="00E95BFB" w:rsidRPr="006872F0">
        <w:rPr>
          <w:rFonts w:ascii="Open Sans" w:hAnsi="Open Sans" w:cs="Open Sans"/>
          <w:lang w:val="en-US"/>
        </w:rPr>
        <w:t xml:space="preserve">Home </w:t>
      </w:r>
      <w:r w:rsidRPr="006872F0">
        <w:rPr>
          <w:rFonts w:ascii="Open Sans" w:hAnsi="Open Sans" w:cs="Open Sans"/>
          <w:lang w:val="en-US"/>
        </w:rPr>
        <w:t xml:space="preserve">Institution </w:t>
      </w:r>
      <w:r w:rsidR="00E95BFB" w:rsidRPr="006872F0">
        <w:rPr>
          <w:rFonts w:ascii="Open Sans" w:hAnsi="Open Sans" w:cs="Open Sans"/>
          <w:lang w:val="en-US"/>
        </w:rPr>
        <w:t xml:space="preserve">declares that everything described in the </w:t>
      </w:r>
      <w:r w:rsidR="00E95BFB" w:rsidRPr="006872F0">
        <w:rPr>
          <w:rFonts w:ascii="Open Sans" w:hAnsi="Open Sans" w:cs="Open Sans"/>
          <w:lang w:val="en-US" w:eastAsia="hr-HR"/>
        </w:rPr>
        <w:t>Letter of support of the Home Institution</w:t>
      </w:r>
      <w:r w:rsidR="00E95BFB" w:rsidRPr="006872F0">
        <w:rPr>
          <w:rFonts w:ascii="Open Sans" w:hAnsi="Open Sans" w:cs="Open Sans"/>
          <w:lang w:val="en-US"/>
        </w:rPr>
        <w:t xml:space="preserve"> will be fully respected and confirms that the Principal Investigator will be able to devote sufficient working time to the HRZZ-funded project. </w:t>
      </w:r>
    </w:p>
    <w:p w:rsidR="00EC7F30" w:rsidRPr="006872F0" w:rsidRDefault="00EC7F30" w:rsidP="00AC1434">
      <w:pPr>
        <w:jc w:val="both"/>
        <w:rPr>
          <w:rFonts w:ascii="Open Sans" w:hAnsi="Open Sans" w:cs="Open Sans"/>
          <w:lang w:val="en-US"/>
        </w:rPr>
      </w:pPr>
    </w:p>
    <w:p w:rsidR="0017753A" w:rsidRPr="006872F0" w:rsidRDefault="00E95BFB" w:rsidP="00AC1434">
      <w:pPr>
        <w:jc w:val="both"/>
        <w:rPr>
          <w:rFonts w:ascii="Open Sans" w:hAnsi="Open Sans" w:cs="Open Sans"/>
          <w:lang w:val="en-US"/>
        </w:rPr>
      </w:pPr>
      <w:r w:rsidRPr="006872F0">
        <w:rPr>
          <w:rFonts w:ascii="Open Sans" w:hAnsi="Open Sans" w:cs="Open Sans"/>
          <w:lang w:val="en-US"/>
        </w:rPr>
        <w:t xml:space="preserve">The Head of the Partner Institution declares </w:t>
      </w:r>
      <w:r w:rsidR="0017753A" w:rsidRPr="006872F0">
        <w:rPr>
          <w:rFonts w:ascii="Open Sans" w:hAnsi="Open Sans" w:cs="Open Sans"/>
          <w:lang w:val="en-US"/>
        </w:rPr>
        <w:t xml:space="preserve">that everything described in the </w:t>
      </w:r>
      <w:r w:rsidRPr="006872F0">
        <w:rPr>
          <w:rFonts w:ascii="Open Sans" w:hAnsi="Open Sans" w:cs="Open Sans"/>
          <w:lang w:val="en-US" w:eastAsia="hr-HR"/>
        </w:rPr>
        <w:t>Statement of the Partner Institution on co-financing and technical abilities</w:t>
      </w:r>
      <w:r w:rsidRPr="006872F0">
        <w:rPr>
          <w:rFonts w:ascii="Open Sans" w:hAnsi="Open Sans" w:cs="Open Sans"/>
          <w:lang w:val="en-US"/>
        </w:rPr>
        <w:t xml:space="preserve"> </w:t>
      </w:r>
      <w:r w:rsidR="0017753A" w:rsidRPr="006872F0">
        <w:rPr>
          <w:rFonts w:ascii="Open Sans" w:hAnsi="Open Sans" w:cs="Open Sans"/>
          <w:lang w:val="en-US"/>
        </w:rPr>
        <w:t xml:space="preserve">will be fully respected and confirms that the </w:t>
      </w:r>
      <w:r w:rsidRPr="006872F0">
        <w:rPr>
          <w:rFonts w:ascii="Open Sans" w:hAnsi="Open Sans" w:cs="Open Sans"/>
          <w:lang w:val="en-US"/>
        </w:rPr>
        <w:t>Main associate from Partner institution</w:t>
      </w:r>
      <w:r w:rsidR="0017753A" w:rsidRPr="006872F0">
        <w:rPr>
          <w:rFonts w:ascii="Open Sans" w:hAnsi="Open Sans" w:cs="Open Sans"/>
          <w:lang w:val="en-US"/>
        </w:rPr>
        <w:t xml:space="preserve"> will be able to devote sufficient working time to the HRZZ-funded project.</w:t>
      </w:r>
    </w:p>
    <w:p w:rsidR="0017753A" w:rsidRPr="006872F0" w:rsidRDefault="0017753A" w:rsidP="0083011B">
      <w:pPr>
        <w:jc w:val="both"/>
        <w:rPr>
          <w:rFonts w:ascii="Open Sans" w:hAnsi="Open Sans" w:cs="Open Sans"/>
          <w:lang w:val="en-US" w:eastAsia="hr-HR"/>
        </w:rPr>
      </w:pPr>
    </w:p>
    <w:p w:rsidR="00370558" w:rsidRPr="006872F0" w:rsidRDefault="00370558" w:rsidP="00370558">
      <w:pPr>
        <w:rPr>
          <w:rFonts w:ascii="Open Sans" w:hAnsi="Open Sans" w:cs="Open Sans"/>
          <w:lang w:val="en-US"/>
        </w:rPr>
      </w:pPr>
    </w:p>
    <w:p w:rsidR="00370558" w:rsidRPr="006872F0" w:rsidRDefault="00370558" w:rsidP="00370558">
      <w:pPr>
        <w:rPr>
          <w:rFonts w:ascii="Open Sans" w:hAnsi="Open Sans" w:cs="Open Sans"/>
          <w:lang w:val="en-US"/>
        </w:rPr>
      </w:pPr>
    </w:p>
    <w:p w:rsidR="00BA1C1B" w:rsidRPr="006872F0" w:rsidRDefault="00BA1C1B" w:rsidP="00370558">
      <w:pPr>
        <w:rPr>
          <w:rFonts w:ascii="Open Sans" w:hAnsi="Open Sans" w:cs="Open Sans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70558" w:rsidRPr="006872F0" w:rsidTr="002F6AC4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70558" w:rsidRPr="006872F0" w:rsidRDefault="00370558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  <w:r w:rsidRPr="006872F0">
              <w:rPr>
                <w:rFonts w:ascii="Open Sans" w:hAnsi="Open Sans" w:cs="Open Sans"/>
                <w:lang w:val="en-US"/>
              </w:rPr>
              <w:t>Principal Investigator</w:t>
            </w:r>
          </w:p>
          <w:p w:rsidR="00370558" w:rsidRPr="006872F0" w:rsidRDefault="00370558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</w:p>
          <w:p w:rsidR="00370558" w:rsidRPr="006872F0" w:rsidRDefault="00370558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</w:p>
          <w:p w:rsidR="00370558" w:rsidRPr="006872F0" w:rsidRDefault="00370558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  <w:r w:rsidRPr="006872F0">
              <w:rPr>
                <w:rFonts w:ascii="Open Sans" w:hAnsi="Open Sans" w:cs="Open Sans"/>
                <w:lang w:val="en-US"/>
              </w:rPr>
              <w:t>__________________________________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70558" w:rsidRPr="006872F0" w:rsidRDefault="00370558" w:rsidP="002F6AC4">
            <w:pPr>
              <w:widowControl/>
              <w:spacing w:before="20"/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70558" w:rsidRPr="006872F0" w:rsidRDefault="00370558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  <w:r w:rsidRPr="006872F0">
              <w:rPr>
                <w:rFonts w:ascii="Open Sans" w:hAnsi="Open Sans" w:cs="Open Sans"/>
                <w:lang w:val="en-US"/>
              </w:rPr>
              <w:t>Main associate from Partner Institution</w:t>
            </w:r>
          </w:p>
          <w:p w:rsidR="00370558" w:rsidRPr="006872F0" w:rsidRDefault="00370558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</w:p>
          <w:p w:rsidR="00370558" w:rsidRPr="006872F0" w:rsidRDefault="00370558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  <w:r w:rsidRPr="006872F0">
              <w:rPr>
                <w:rFonts w:ascii="Open Sans" w:hAnsi="Open Sans" w:cs="Open Sans"/>
                <w:lang w:val="en-US"/>
              </w:rPr>
              <w:t>__________________________________</w:t>
            </w:r>
          </w:p>
        </w:tc>
      </w:tr>
    </w:tbl>
    <w:p w:rsidR="00370558" w:rsidRPr="006872F0" w:rsidRDefault="00370558" w:rsidP="00370558">
      <w:pPr>
        <w:widowControl/>
        <w:spacing w:before="20"/>
        <w:jc w:val="center"/>
        <w:rPr>
          <w:rFonts w:ascii="Open Sans" w:hAnsi="Open Sans" w:cs="Open Sans"/>
          <w:lang w:val="en-US"/>
        </w:rPr>
      </w:pPr>
      <w:r w:rsidRPr="006872F0">
        <w:rPr>
          <w:rFonts w:ascii="Open Sans" w:hAnsi="Open Sans" w:cs="Open Sans"/>
          <w:lang w:val="en-US"/>
        </w:rPr>
        <w:t xml:space="preserve">                         </w:t>
      </w:r>
      <w:r w:rsidRPr="006872F0">
        <w:rPr>
          <w:rFonts w:ascii="Open Sans" w:hAnsi="Open Sans" w:cs="Open Sans"/>
          <w:lang w:val="en-US"/>
        </w:rPr>
        <w:tab/>
      </w:r>
      <w:r w:rsidRPr="006872F0">
        <w:rPr>
          <w:rFonts w:ascii="Open Sans" w:hAnsi="Open Sans" w:cs="Open Sans"/>
          <w:lang w:val="en-US"/>
        </w:rPr>
        <w:tab/>
      </w:r>
      <w:r w:rsidRPr="006872F0">
        <w:rPr>
          <w:rFonts w:ascii="Open Sans" w:hAnsi="Open Sans" w:cs="Open Sans"/>
          <w:lang w:val="en-US"/>
        </w:rPr>
        <w:tab/>
      </w:r>
    </w:p>
    <w:p w:rsidR="00370558" w:rsidRPr="006872F0" w:rsidRDefault="00370558" w:rsidP="00370558">
      <w:pPr>
        <w:rPr>
          <w:rFonts w:ascii="Open Sans" w:hAnsi="Open Sans" w:cs="Open Sans"/>
          <w:lang w:val="en-US"/>
        </w:rPr>
      </w:pPr>
    </w:p>
    <w:p w:rsidR="00370558" w:rsidRPr="006872F0" w:rsidRDefault="00370558" w:rsidP="00370558">
      <w:pPr>
        <w:rPr>
          <w:rFonts w:ascii="Open Sans" w:hAnsi="Open Sans" w:cs="Open Sans"/>
          <w:lang w:val="en-US"/>
        </w:rPr>
      </w:pPr>
    </w:p>
    <w:p w:rsidR="00370558" w:rsidRPr="006872F0" w:rsidRDefault="00370558" w:rsidP="00370558">
      <w:pPr>
        <w:rPr>
          <w:rFonts w:ascii="Open Sans" w:hAnsi="Open Sans" w:cs="Open Sans"/>
          <w:lang w:val="en-US"/>
        </w:rPr>
      </w:pPr>
    </w:p>
    <w:p w:rsidR="00370558" w:rsidRPr="006872F0" w:rsidRDefault="00370558" w:rsidP="00370558">
      <w:pPr>
        <w:rPr>
          <w:rFonts w:ascii="Open Sans" w:hAnsi="Open Sans" w:cs="Open Sans"/>
          <w:lang w:val="en-US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370558" w:rsidRPr="006872F0" w:rsidTr="002F6AC4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70558" w:rsidRPr="006872F0" w:rsidRDefault="00370558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  <w:r w:rsidRPr="006872F0">
              <w:rPr>
                <w:rFonts w:ascii="Open Sans" w:hAnsi="Open Sans" w:cs="Open Sans"/>
                <w:lang w:val="en-US"/>
              </w:rPr>
              <w:t>Head of the Home Institution</w:t>
            </w:r>
          </w:p>
          <w:p w:rsidR="00370558" w:rsidRPr="006872F0" w:rsidRDefault="00370558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</w:p>
          <w:p w:rsidR="00370558" w:rsidRPr="006872F0" w:rsidRDefault="00370558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</w:p>
          <w:p w:rsidR="00BA1C1B" w:rsidRPr="006872F0" w:rsidRDefault="00BA1C1B">
            <w:pPr>
              <w:rPr>
                <w:lang w:val="en-US"/>
              </w:rPr>
            </w:pPr>
            <w:r w:rsidRPr="006872F0">
              <w:rPr>
                <w:rFonts w:ascii="Open Sans" w:hAnsi="Open Sans" w:cs="Open Sans"/>
                <w:lang w:val="en-US"/>
              </w:rPr>
              <w:t>__________________________________</w:t>
            </w:r>
          </w:p>
          <w:p w:rsidR="00BA1C1B" w:rsidRPr="006872F0" w:rsidRDefault="00BA1C1B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</w:p>
          <w:p w:rsidR="00BA1C1B" w:rsidRPr="006872F0" w:rsidRDefault="00BA1C1B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</w:p>
          <w:p w:rsidR="00BA1C1B" w:rsidRPr="006872F0" w:rsidRDefault="00BA1C1B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</w:p>
          <w:p w:rsidR="00BA1C1B" w:rsidRPr="006872F0" w:rsidRDefault="00BA1C1B" w:rsidP="002F6AC4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  <w:r w:rsidRPr="006872F0">
              <w:rPr>
                <w:rFonts w:ascii="Open Sans" w:hAnsi="Open Sans" w:cs="Open Sans"/>
                <w:lang w:val="en-US"/>
              </w:rPr>
              <w:t>(Official stamp)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558" w:rsidRPr="006872F0" w:rsidRDefault="00370558" w:rsidP="002F6AC4">
            <w:pPr>
              <w:widowControl/>
              <w:spacing w:before="20"/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558" w:rsidRPr="006872F0" w:rsidRDefault="00370558" w:rsidP="008D5FB0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  <w:r w:rsidRPr="006872F0">
              <w:rPr>
                <w:rFonts w:ascii="Open Sans" w:hAnsi="Open Sans" w:cs="Open Sans"/>
                <w:lang w:val="en-US"/>
              </w:rPr>
              <w:t>Head of the Partner Institution (Head, Director etc.)</w:t>
            </w:r>
          </w:p>
          <w:p w:rsidR="00370558" w:rsidRPr="006872F0" w:rsidRDefault="00370558" w:rsidP="002F6AC4">
            <w:pPr>
              <w:widowControl/>
              <w:spacing w:before="20"/>
              <w:rPr>
                <w:rFonts w:ascii="Open Sans" w:hAnsi="Open Sans" w:cs="Open Sans"/>
                <w:lang w:val="en-US"/>
              </w:rPr>
            </w:pPr>
          </w:p>
          <w:p w:rsidR="00BA1C1B" w:rsidRPr="006872F0" w:rsidRDefault="00BA1C1B">
            <w:pPr>
              <w:rPr>
                <w:lang w:val="en-US"/>
              </w:rPr>
            </w:pPr>
            <w:r w:rsidRPr="006872F0">
              <w:rPr>
                <w:rFonts w:ascii="Open Sans" w:hAnsi="Open Sans" w:cs="Open Sans"/>
                <w:lang w:val="en-US"/>
              </w:rPr>
              <w:t>__________________________________</w:t>
            </w:r>
          </w:p>
          <w:p w:rsidR="00BA1C1B" w:rsidRPr="006872F0" w:rsidRDefault="00BA1C1B" w:rsidP="002F6AC4">
            <w:pPr>
              <w:widowControl/>
              <w:spacing w:before="20"/>
              <w:rPr>
                <w:rFonts w:ascii="Open Sans" w:hAnsi="Open Sans" w:cs="Open Sans"/>
                <w:lang w:val="en-US"/>
              </w:rPr>
            </w:pPr>
          </w:p>
          <w:p w:rsidR="00BA1C1B" w:rsidRPr="006872F0" w:rsidRDefault="00BA1C1B" w:rsidP="002F6AC4">
            <w:pPr>
              <w:widowControl/>
              <w:spacing w:before="20"/>
              <w:rPr>
                <w:rFonts w:ascii="Open Sans" w:hAnsi="Open Sans" w:cs="Open Sans"/>
                <w:lang w:val="en-US"/>
              </w:rPr>
            </w:pPr>
          </w:p>
          <w:p w:rsidR="00BA1C1B" w:rsidRPr="006872F0" w:rsidRDefault="00BA1C1B" w:rsidP="002F6AC4">
            <w:pPr>
              <w:widowControl/>
              <w:spacing w:before="20"/>
              <w:rPr>
                <w:rFonts w:ascii="Open Sans" w:hAnsi="Open Sans" w:cs="Open Sans"/>
                <w:lang w:val="en-US"/>
              </w:rPr>
            </w:pPr>
          </w:p>
          <w:p w:rsidR="00BA1C1B" w:rsidRPr="006872F0" w:rsidRDefault="00BA1C1B" w:rsidP="00BA1C1B">
            <w:pPr>
              <w:widowControl/>
              <w:spacing w:before="20"/>
              <w:jc w:val="center"/>
              <w:rPr>
                <w:rFonts w:ascii="Open Sans" w:hAnsi="Open Sans" w:cs="Open Sans"/>
                <w:lang w:val="en-US"/>
              </w:rPr>
            </w:pPr>
            <w:r w:rsidRPr="006872F0">
              <w:rPr>
                <w:rFonts w:ascii="Open Sans" w:hAnsi="Open Sans" w:cs="Open Sans"/>
                <w:lang w:val="en-US"/>
              </w:rPr>
              <w:t>(Official stamp)</w:t>
            </w:r>
          </w:p>
        </w:tc>
      </w:tr>
    </w:tbl>
    <w:p w:rsidR="00370558" w:rsidRPr="006872F0" w:rsidRDefault="00370558" w:rsidP="00370558">
      <w:pPr>
        <w:rPr>
          <w:rFonts w:ascii="Open Sans" w:hAnsi="Open Sans" w:cs="Open Sans"/>
          <w:lang w:val="en-US"/>
        </w:rPr>
      </w:pPr>
    </w:p>
    <w:p w:rsidR="00700F9B" w:rsidRPr="006872F0" w:rsidRDefault="00700F9B">
      <w:pPr>
        <w:rPr>
          <w:rFonts w:ascii="Open Sans" w:hAnsi="Open Sans" w:cs="Open Sans"/>
          <w:lang w:val="en-US"/>
        </w:rPr>
      </w:pPr>
    </w:p>
    <w:sectPr w:rsidR="00700F9B" w:rsidRPr="006872F0" w:rsidSect="00406C19">
      <w:headerReference w:type="default" r:id="rId11"/>
      <w:pgSz w:w="11906" w:h="16838"/>
      <w:pgMar w:top="205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81" w:rsidRDefault="00D12F81" w:rsidP="003A1404">
      <w:r>
        <w:separator/>
      </w:r>
    </w:p>
  </w:endnote>
  <w:endnote w:type="continuationSeparator" w:id="0">
    <w:p w:rsidR="00D12F81" w:rsidRDefault="00D12F81" w:rsidP="003A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81" w:rsidRDefault="00D12F81" w:rsidP="003A1404">
      <w:r>
        <w:separator/>
      </w:r>
    </w:p>
  </w:footnote>
  <w:footnote w:type="continuationSeparator" w:id="0">
    <w:p w:rsidR="00D12F81" w:rsidRDefault="00D12F81" w:rsidP="003A1404">
      <w:r>
        <w:continuationSeparator/>
      </w:r>
    </w:p>
  </w:footnote>
  <w:footnote w:id="1">
    <w:p w:rsidR="00D12F81" w:rsidRPr="008137B4" w:rsidRDefault="00D12F81" w:rsidP="000C19EF">
      <w:pPr>
        <w:jc w:val="both"/>
        <w:rPr>
          <w:rFonts w:ascii="Open Sans" w:hAnsi="Open Sans" w:cs="Open Sans"/>
          <w:sz w:val="16"/>
          <w:szCs w:val="16"/>
          <w:lang w:val="en-GB"/>
        </w:rPr>
      </w:pPr>
      <w:r w:rsidRPr="008137B4">
        <w:rPr>
          <w:rStyle w:val="FootnoteReference"/>
          <w:rFonts w:ascii="Open Sans" w:hAnsi="Open Sans" w:cs="Open Sans"/>
        </w:rPr>
        <w:footnoteRef/>
      </w:r>
      <w:r w:rsidRPr="008137B4">
        <w:rPr>
          <w:rFonts w:ascii="Open Sans" w:hAnsi="Open Sans" w:cs="Open Sans"/>
          <w:sz w:val="16"/>
          <w:szCs w:val="16"/>
          <w:lang w:val="en-GB"/>
        </w:rPr>
        <w:t>The suggested classificatio</w:t>
      </w:r>
      <w:r w:rsidR="006F33BD">
        <w:rPr>
          <w:rFonts w:ascii="Open Sans" w:hAnsi="Open Sans" w:cs="Open Sans"/>
          <w:sz w:val="16"/>
          <w:szCs w:val="16"/>
          <w:lang w:val="en-GB"/>
        </w:rPr>
        <w:t>n can be found in the Appendix 2</w:t>
      </w:r>
      <w:r w:rsidRPr="008137B4">
        <w:rPr>
          <w:rFonts w:ascii="Open Sans" w:hAnsi="Open Sans" w:cs="Open Sans"/>
          <w:sz w:val="16"/>
          <w:szCs w:val="16"/>
          <w:lang w:val="en-GB"/>
        </w:rPr>
        <w:t xml:space="preserve"> of the Guidelines for Applicants for the</w:t>
      </w:r>
      <w:r w:rsidR="008C5ADB">
        <w:rPr>
          <w:rFonts w:ascii="Open Sans" w:hAnsi="Open Sans" w:cs="Open Sans"/>
          <w:sz w:val="16"/>
          <w:szCs w:val="16"/>
          <w:lang w:val="en-GB"/>
        </w:rPr>
        <w:t xml:space="preserve"> Partnership in Research </w:t>
      </w:r>
      <w:r w:rsidRPr="008137B4">
        <w:rPr>
          <w:rFonts w:ascii="Open Sans" w:hAnsi="Open Sans" w:cs="Open Sans"/>
          <w:sz w:val="16"/>
          <w:szCs w:val="16"/>
          <w:lang w:val="en-GB"/>
        </w:rPr>
        <w:t>Call</w:t>
      </w:r>
      <w:r w:rsidR="008C5ADB">
        <w:rPr>
          <w:rFonts w:ascii="Open Sans" w:hAnsi="Open Sans" w:cs="Open Sans"/>
          <w:sz w:val="16"/>
          <w:szCs w:val="16"/>
          <w:lang w:val="en-GB"/>
        </w:rPr>
        <w:t xml:space="preserve"> </w:t>
      </w:r>
      <w:r w:rsidR="008C5ADB" w:rsidRPr="008C5ADB">
        <w:rPr>
          <w:rFonts w:ascii="Open Sans" w:hAnsi="Open Sans" w:cs="Open Sans"/>
          <w:i/>
          <w:sz w:val="16"/>
          <w:szCs w:val="16"/>
          <w:lang w:val="en-GB"/>
        </w:rPr>
        <w:t>(PAR-2018)</w:t>
      </w:r>
      <w:r w:rsidRPr="008C5ADB">
        <w:rPr>
          <w:rFonts w:ascii="Open Sans" w:hAnsi="Open Sans" w:cs="Open Sans"/>
          <w:sz w:val="16"/>
          <w:szCs w:val="16"/>
          <w:lang w:val="en-GB"/>
        </w:rPr>
        <w:t>.</w:t>
      </w:r>
    </w:p>
    <w:p w:rsidR="00D12F81" w:rsidRPr="000C19EF" w:rsidRDefault="00D12F81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81" w:rsidRDefault="00D12F81">
    <w:pPr>
      <w:pStyle w:val="Header"/>
    </w:pPr>
    <w:r>
      <w:rPr>
        <w:noProof/>
        <w:lang w:eastAsia="hr-HR"/>
      </w:rPr>
      <w:drawing>
        <wp:inline distT="0" distB="0" distL="0" distR="0" wp14:anchorId="13EF83D8">
          <wp:extent cx="1779905" cy="841375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5D89"/>
    <w:multiLevelType w:val="hybridMultilevel"/>
    <w:tmpl w:val="3D36BAE6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2516D1"/>
    <w:multiLevelType w:val="hybridMultilevel"/>
    <w:tmpl w:val="5CD83B30"/>
    <w:lvl w:ilvl="0" w:tplc="1772DE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36318"/>
    <w:multiLevelType w:val="hybridMultilevel"/>
    <w:tmpl w:val="B0424108"/>
    <w:lvl w:ilvl="0" w:tplc="1772DE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7151"/>
    <w:multiLevelType w:val="hybridMultilevel"/>
    <w:tmpl w:val="6C1629EE"/>
    <w:lvl w:ilvl="0" w:tplc="00B6A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44"/>
    <w:rsid w:val="00011DF0"/>
    <w:rsid w:val="00014BE9"/>
    <w:rsid w:val="00026B04"/>
    <w:rsid w:val="0005154C"/>
    <w:rsid w:val="00067A30"/>
    <w:rsid w:val="0009636C"/>
    <w:rsid w:val="000A0350"/>
    <w:rsid w:val="000A16CA"/>
    <w:rsid w:val="000B3708"/>
    <w:rsid w:val="000C19EF"/>
    <w:rsid w:val="000C2ABE"/>
    <w:rsid w:val="000C3F6C"/>
    <w:rsid w:val="000D0595"/>
    <w:rsid w:val="000D7D43"/>
    <w:rsid w:val="000F7A54"/>
    <w:rsid w:val="00111900"/>
    <w:rsid w:val="0012037F"/>
    <w:rsid w:val="00131DC2"/>
    <w:rsid w:val="00151E99"/>
    <w:rsid w:val="00170643"/>
    <w:rsid w:val="0017753A"/>
    <w:rsid w:val="00191A6A"/>
    <w:rsid w:val="00195009"/>
    <w:rsid w:val="00195678"/>
    <w:rsid w:val="001B37D2"/>
    <w:rsid w:val="001B3E81"/>
    <w:rsid w:val="001B5D59"/>
    <w:rsid w:val="001C5E87"/>
    <w:rsid w:val="001D3FBA"/>
    <w:rsid w:val="001D400C"/>
    <w:rsid w:val="00204B08"/>
    <w:rsid w:val="002121C6"/>
    <w:rsid w:val="00233500"/>
    <w:rsid w:val="002708CC"/>
    <w:rsid w:val="0029313A"/>
    <w:rsid w:val="002B0E67"/>
    <w:rsid w:val="002B6147"/>
    <w:rsid w:val="002D02C0"/>
    <w:rsid w:val="002E006A"/>
    <w:rsid w:val="002E22EF"/>
    <w:rsid w:val="002E5487"/>
    <w:rsid w:val="002E56AF"/>
    <w:rsid w:val="002E5C36"/>
    <w:rsid w:val="002F15D5"/>
    <w:rsid w:val="002F4007"/>
    <w:rsid w:val="002F6242"/>
    <w:rsid w:val="002F6AC4"/>
    <w:rsid w:val="00303DF9"/>
    <w:rsid w:val="0031022E"/>
    <w:rsid w:val="00350E15"/>
    <w:rsid w:val="003516F7"/>
    <w:rsid w:val="00356A87"/>
    <w:rsid w:val="00357C67"/>
    <w:rsid w:val="00360419"/>
    <w:rsid w:val="003633C1"/>
    <w:rsid w:val="00370558"/>
    <w:rsid w:val="003711C1"/>
    <w:rsid w:val="00371DDC"/>
    <w:rsid w:val="00384ABF"/>
    <w:rsid w:val="00395824"/>
    <w:rsid w:val="003A1404"/>
    <w:rsid w:val="003A60AD"/>
    <w:rsid w:val="003A7C1A"/>
    <w:rsid w:val="003C74E0"/>
    <w:rsid w:val="003D51C9"/>
    <w:rsid w:val="003F4A55"/>
    <w:rsid w:val="00406C19"/>
    <w:rsid w:val="00410044"/>
    <w:rsid w:val="00412E43"/>
    <w:rsid w:val="00424AE9"/>
    <w:rsid w:val="00426342"/>
    <w:rsid w:val="00430119"/>
    <w:rsid w:val="004360F1"/>
    <w:rsid w:val="004377C2"/>
    <w:rsid w:val="00451339"/>
    <w:rsid w:val="0048069A"/>
    <w:rsid w:val="00481F28"/>
    <w:rsid w:val="004B0263"/>
    <w:rsid w:val="004C5855"/>
    <w:rsid w:val="004D2DF4"/>
    <w:rsid w:val="004D3DC8"/>
    <w:rsid w:val="004D6C39"/>
    <w:rsid w:val="004F1C13"/>
    <w:rsid w:val="0051047A"/>
    <w:rsid w:val="00525A05"/>
    <w:rsid w:val="005267EC"/>
    <w:rsid w:val="00530C07"/>
    <w:rsid w:val="005310CD"/>
    <w:rsid w:val="005573BB"/>
    <w:rsid w:val="0056142E"/>
    <w:rsid w:val="0057624D"/>
    <w:rsid w:val="00584A89"/>
    <w:rsid w:val="005951DD"/>
    <w:rsid w:val="00595B11"/>
    <w:rsid w:val="005A761A"/>
    <w:rsid w:val="005E2EB2"/>
    <w:rsid w:val="005E47C6"/>
    <w:rsid w:val="005F334B"/>
    <w:rsid w:val="005F548F"/>
    <w:rsid w:val="00603F0E"/>
    <w:rsid w:val="006100CB"/>
    <w:rsid w:val="0062256B"/>
    <w:rsid w:val="00626976"/>
    <w:rsid w:val="006500DC"/>
    <w:rsid w:val="0065573D"/>
    <w:rsid w:val="00673AE7"/>
    <w:rsid w:val="006872F0"/>
    <w:rsid w:val="00687B3E"/>
    <w:rsid w:val="00693807"/>
    <w:rsid w:val="006A05BF"/>
    <w:rsid w:val="006A5135"/>
    <w:rsid w:val="006C59EE"/>
    <w:rsid w:val="006F1F80"/>
    <w:rsid w:val="006F33BD"/>
    <w:rsid w:val="00700F9B"/>
    <w:rsid w:val="007011BC"/>
    <w:rsid w:val="00707E20"/>
    <w:rsid w:val="00711234"/>
    <w:rsid w:val="00711A4F"/>
    <w:rsid w:val="007273E0"/>
    <w:rsid w:val="00730E58"/>
    <w:rsid w:val="00732FC4"/>
    <w:rsid w:val="007552ED"/>
    <w:rsid w:val="00755CAF"/>
    <w:rsid w:val="00757918"/>
    <w:rsid w:val="00774736"/>
    <w:rsid w:val="0077495E"/>
    <w:rsid w:val="007778DA"/>
    <w:rsid w:val="00780471"/>
    <w:rsid w:val="007920DC"/>
    <w:rsid w:val="00793709"/>
    <w:rsid w:val="007B0A29"/>
    <w:rsid w:val="007D0627"/>
    <w:rsid w:val="007F1BD5"/>
    <w:rsid w:val="008126E5"/>
    <w:rsid w:val="008137B4"/>
    <w:rsid w:val="0083011B"/>
    <w:rsid w:val="00837A98"/>
    <w:rsid w:val="00847265"/>
    <w:rsid w:val="008539DC"/>
    <w:rsid w:val="008673CF"/>
    <w:rsid w:val="00880EB3"/>
    <w:rsid w:val="008812B0"/>
    <w:rsid w:val="008856AE"/>
    <w:rsid w:val="008938BC"/>
    <w:rsid w:val="008A53DB"/>
    <w:rsid w:val="008A6E24"/>
    <w:rsid w:val="008C5ADB"/>
    <w:rsid w:val="008D5FB0"/>
    <w:rsid w:val="008E00F2"/>
    <w:rsid w:val="008E2089"/>
    <w:rsid w:val="008E2794"/>
    <w:rsid w:val="009129AB"/>
    <w:rsid w:val="009244E4"/>
    <w:rsid w:val="00957F73"/>
    <w:rsid w:val="0096150E"/>
    <w:rsid w:val="00961A50"/>
    <w:rsid w:val="00976A0A"/>
    <w:rsid w:val="009A5138"/>
    <w:rsid w:val="009B7E12"/>
    <w:rsid w:val="009C07C5"/>
    <w:rsid w:val="009C1832"/>
    <w:rsid w:val="009D5DF3"/>
    <w:rsid w:val="009F1ED6"/>
    <w:rsid w:val="00A04035"/>
    <w:rsid w:val="00A046DA"/>
    <w:rsid w:val="00A13B0B"/>
    <w:rsid w:val="00A15956"/>
    <w:rsid w:val="00A22F80"/>
    <w:rsid w:val="00A35C4C"/>
    <w:rsid w:val="00A371FC"/>
    <w:rsid w:val="00A40BC4"/>
    <w:rsid w:val="00A4415B"/>
    <w:rsid w:val="00A56CB5"/>
    <w:rsid w:val="00A643AB"/>
    <w:rsid w:val="00A66EEC"/>
    <w:rsid w:val="00A71B29"/>
    <w:rsid w:val="00A82F58"/>
    <w:rsid w:val="00A95380"/>
    <w:rsid w:val="00AA07B9"/>
    <w:rsid w:val="00AA28F4"/>
    <w:rsid w:val="00AA3DA2"/>
    <w:rsid w:val="00AB1960"/>
    <w:rsid w:val="00AC1434"/>
    <w:rsid w:val="00AC2A83"/>
    <w:rsid w:val="00AC774C"/>
    <w:rsid w:val="00AD240A"/>
    <w:rsid w:val="00AD2BAB"/>
    <w:rsid w:val="00AD5418"/>
    <w:rsid w:val="00AE113D"/>
    <w:rsid w:val="00B0366D"/>
    <w:rsid w:val="00B13AA4"/>
    <w:rsid w:val="00B15F00"/>
    <w:rsid w:val="00B22B6A"/>
    <w:rsid w:val="00B2539E"/>
    <w:rsid w:val="00B36D6C"/>
    <w:rsid w:val="00B50A1F"/>
    <w:rsid w:val="00B813C3"/>
    <w:rsid w:val="00B86695"/>
    <w:rsid w:val="00B86BFC"/>
    <w:rsid w:val="00B93D57"/>
    <w:rsid w:val="00BA0364"/>
    <w:rsid w:val="00BA1C1B"/>
    <w:rsid w:val="00BC6265"/>
    <w:rsid w:val="00BD4E9D"/>
    <w:rsid w:val="00BF23E9"/>
    <w:rsid w:val="00BF4854"/>
    <w:rsid w:val="00C16AD6"/>
    <w:rsid w:val="00C17915"/>
    <w:rsid w:val="00C32733"/>
    <w:rsid w:val="00C503BC"/>
    <w:rsid w:val="00C705CD"/>
    <w:rsid w:val="00C84849"/>
    <w:rsid w:val="00C92A06"/>
    <w:rsid w:val="00C951BF"/>
    <w:rsid w:val="00C966B7"/>
    <w:rsid w:val="00CA25A6"/>
    <w:rsid w:val="00CB2CB2"/>
    <w:rsid w:val="00CB4D77"/>
    <w:rsid w:val="00CC1E1E"/>
    <w:rsid w:val="00CC53FE"/>
    <w:rsid w:val="00CC6E5E"/>
    <w:rsid w:val="00CD7CEB"/>
    <w:rsid w:val="00CE7306"/>
    <w:rsid w:val="00CF3D28"/>
    <w:rsid w:val="00CF4399"/>
    <w:rsid w:val="00D11316"/>
    <w:rsid w:val="00D12F81"/>
    <w:rsid w:val="00D34248"/>
    <w:rsid w:val="00D57F0D"/>
    <w:rsid w:val="00D65E7C"/>
    <w:rsid w:val="00D734C4"/>
    <w:rsid w:val="00D91686"/>
    <w:rsid w:val="00D92655"/>
    <w:rsid w:val="00DA22B8"/>
    <w:rsid w:val="00DA2B4D"/>
    <w:rsid w:val="00DB18EE"/>
    <w:rsid w:val="00DD17AA"/>
    <w:rsid w:val="00DF75B8"/>
    <w:rsid w:val="00E030E5"/>
    <w:rsid w:val="00E2006E"/>
    <w:rsid w:val="00E51160"/>
    <w:rsid w:val="00E63B9A"/>
    <w:rsid w:val="00E72116"/>
    <w:rsid w:val="00E75F93"/>
    <w:rsid w:val="00E76FB5"/>
    <w:rsid w:val="00E817E1"/>
    <w:rsid w:val="00E95BFB"/>
    <w:rsid w:val="00EA16B8"/>
    <w:rsid w:val="00EA273E"/>
    <w:rsid w:val="00EB1893"/>
    <w:rsid w:val="00EC33BE"/>
    <w:rsid w:val="00EC7F30"/>
    <w:rsid w:val="00EE410F"/>
    <w:rsid w:val="00F003C7"/>
    <w:rsid w:val="00F16C41"/>
    <w:rsid w:val="00F204B5"/>
    <w:rsid w:val="00F36AB2"/>
    <w:rsid w:val="00F73FA6"/>
    <w:rsid w:val="00F74417"/>
    <w:rsid w:val="00F75404"/>
    <w:rsid w:val="00F7725C"/>
    <w:rsid w:val="00F80021"/>
    <w:rsid w:val="00F82F1B"/>
    <w:rsid w:val="00FA3E27"/>
    <w:rsid w:val="00FC0BEC"/>
    <w:rsid w:val="00FC2234"/>
    <w:rsid w:val="00FC4145"/>
    <w:rsid w:val="00FC6DC6"/>
    <w:rsid w:val="00FD5E7D"/>
    <w:rsid w:val="00FF2017"/>
    <w:rsid w:val="00FF502E"/>
    <w:rsid w:val="00FF5DAA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265AC1"/>
  <w15:chartTrackingRefBased/>
  <w15:docId w15:val="{1C30D2ED-80BB-489D-A763-4FABD816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00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rsid w:val="004100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044"/>
  </w:style>
  <w:style w:type="character" w:customStyle="1" w:styleId="CommentTextChar">
    <w:name w:val="Comment Text Char"/>
    <w:link w:val="CommentText"/>
    <w:rsid w:val="004100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044"/>
    <w:rPr>
      <w:rFonts w:ascii="Tahoma" w:eastAsia="Times New Roma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10044"/>
    <w:pPr>
      <w:ind w:left="720"/>
      <w:contextualSpacing/>
    </w:pPr>
  </w:style>
  <w:style w:type="table" w:styleId="TableGrid">
    <w:name w:val="Table Grid"/>
    <w:basedOn w:val="TableNormal"/>
    <w:uiPriority w:val="59"/>
    <w:rsid w:val="0041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A1404"/>
  </w:style>
  <w:style w:type="character" w:customStyle="1" w:styleId="FootnoteTextChar">
    <w:name w:val="Footnote Text Char"/>
    <w:link w:val="FootnoteText"/>
    <w:rsid w:val="003A140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3A1404"/>
    <w:rPr>
      <w:vertAlign w:val="superscript"/>
    </w:rPr>
  </w:style>
  <w:style w:type="character" w:styleId="Hyperlink">
    <w:name w:val="Hyperlink"/>
    <w:rsid w:val="006C59EE"/>
    <w:rPr>
      <w:color w:val="0000FF"/>
      <w:u w:val="single"/>
    </w:rPr>
  </w:style>
  <w:style w:type="character" w:styleId="Emphasis">
    <w:name w:val="Emphasis"/>
    <w:uiPriority w:val="20"/>
    <w:qFormat/>
    <w:rsid w:val="006C59EE"/>
    <w:rPr>
      <w:b/>
      <w:bCs/>
      <w:i w:val="0"/>
      <w:iCs w:val="0"/>
    </w:rPr>
  </w:style>
  <w:style w:type="paragraph" w:customStyle="1" w:styleId="Para">
    <w:name w:val="Para"/>
    <w:basedOn w:val="Normal"/>
    <w:link w:val="ParaChar"/>
    <w:autoRedefine/>
    <w:qFormat/>
    <w:rsid w:val="008856AE"/>
    <w:pPr>
      <w:widowControl/>
      <w:overflowPunct/>
      <w:autoSpaceDE/>
      <w:autoSpaceDN/>
      <w:adjustRightInd/>
      <w:ind w:left="425"/>
      <w:jc w:val="both"/>
      <w:textAlignment w:val="auto"/>
    </w:pPr>
    <w:rPr>
      <w:rFonts w:ascii="Verdana" w:hAnsi="Verdana"/>
      <w:sz w:val="18"/>
      <w:lang w:val="x-none" w:eastAsia="x-none"/>
    </w:rPr>
  </w:style>
  <w:style w:type="character" w:customStyle="1" w:styleId="ParaChar">
    <w:name w:val="Para Char"/>
    <w:link w:val="Para"/>
    <w:locked/>
    <w:rsid w:val="008856AE"/>
    <w:rPr>
      <w:rFonts w:ascii="Verdana" w:eastAsia="Times New Roman" w:hAnsi="Verdana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C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C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2F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F81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BC3BD-7BE0-4E0D-8C6F-814FA1C3D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925243-CFA8-4F42-8499-D8303D56777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F5CA5-B86A-4D75-B2D0-D7AFDCF56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F5759-D979-4615-A44B-6F8D6EE1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5145D70F.dotm</Template>
  <TotalTime>18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HRZZ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cp:lastModifiedBy>Lorena Vukelić</cp:lastModifiedBy>
  <cp:revision>13</cp:revision>
  <cp:lastPrinted>2014-11-13T08:06:00Z</cp:lastPrinted>
  <dcterms:created xsi:type="dcterms:W3CDTF">2018-05-16T08:36:00Z</dcterms:created>
  <dcterms:modified xsi:type="dcterms:W3CDTF">2018-05-17T08:45:00Z</dcterms:modified>
</cp:coreProperties>
</file>